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F2F0" w14:textId="77777777" w:rsidR="001949C1" w:rsidRPr="001949C1" w:rsidRDefault="001949C1" w:rsidP="001949C1">
      <w:pPr>
        <w:pStyle w:val="Title"/>
        <w:jc w:val="right"/>
      </w:pPr>
      <w:r>
        <w:rPr>
          <w:noProof/>
        </w:rPr>
        <w:drawing>
          <wp:anchor distT="0" distB="0" distL="114300" distR="114300" simplePos="0" relativeHeight="251660288" behindDoc="1" locked="0" layoutInCell="1" allowOverlap="1" wp14:anchorId="3D032CF6" wp14:editId="3DE0B42E">
            <wp:simplePos x="0" y="0"/>
            <wp:positionH relativeFrom="margin">
              <wp:align>left</wp:align>
            </wp:positionH>
            <wp:positionV relativeFrom="paragraph">
              <wp:posOffset>0</wp:posOffset>
            </wp:positionV>
            <wp:extent cx="1205230" cy="806450"/>
            <wp:effectExtent l="0" t="0" r="0" b="0"/>
            <wp:wrapTight wrapText="bothSides">
              <wp:wrapPolygon edited="0">
                <wp:start x="0" y="0"/>
                <wp:lineTo x="0" y="20920"/>
                <wp:lineTo x="21168" y="20920"/>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DeptforAgingDisability SevicesLogo_Blue-Gold_P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5230" cy="8064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E74B5" w:themeColor="accent5" w:themeShade="BF"/>
          <w:sz w:val="48"/>
          <w:szCs w:val="48"/>
        </w:rPr>
        <w:t xml:space="preserve">                                                               </w:t>
      </w:r>
    </w:p>
    <w:p w14:paraId="1AC32546" w14:textId="4F71CD63" w:rsidR="001949C1" w:rsidRPr="00D44D8C" w:rsidRDefault="00D44D8C" w:rsidP="008771F2">
      <w:pPr>
        <w:pStyle w:val="Title"/>
        <w:jc w:val="right"/>
        <w:rPr>
          <w:rFonts w:ascii="Times New Roman" w:hAnsi="Times New Roman" w:cs="Times New Roman"/>
          <w:color w:val="FF0000"/>
          <w:sz w:val="48"/>
          <w:szCs w:val="48"/>
        </w:rPr>
      </w:pPr>
      <w:r>
        <w:rPr>
          <w:rFonts w:ascii="Times New Roman" w:hAnsi="Times New Roman" w:cs="Times New Roman"/>
          <w:color w:val="FF0000"/>
          <w:sz w:val="48"/>
          <w:szCs w:val="48"/>
        </w:rPr>
        <w:t xml:space="preserve">OAA: </w:t>
      </w:r>
      <w:sdt>
        <w:sdtPr>
          <w:rPr>
            <w:rFonts w:ascii="Times New Roman" w:hAnsi="Times New Roman" w:cs="Times New Roman"/>
            <w:color w:val="FF0000"/>
            <w:sz w:val="48"/>
            <w:szCs w:val="48"/>
          </w:rPr>
          <w:id w:val="1446351419"/>
          <w:placeholder>
            <w:docPart w:val="DefaultPlaceholder_-1854013438"/>
          </w:placeholder>
          <w:showingPlcHdr/>
          <w:dropDownList>
            <w:listItem w:value="Choose an item."/>
            <w:listItem w:displayText="FFY2021" w:value="FFY2021"/>
            <w:listItem w:displayText="FFY2022" w:value="FFY2022"/>
            <w:listItem w:displayText="FFY2023" w:value="FFY2023"/>
            <w:listItem w:displayText="FFY2024" w:value="FFY2024"/>
            <w:listItem w:displayText="FFY2025" w:value="FFY2025"/>
            <w:listItem w:displayText="FFY2026" w:value="FFY2026"/>
            <w:listItem w:displayText="FFY2027" w:value="FFY2027"/>
            <w:listItem w:displayText="FFY2028" w:value="FFY2028"/>
            <w:listItem w:displayText="FFY2029" w:value="FFY2029"/>
            <w:listItem w:displayText="FFY2030" w:value="FFY2030"/>
            <w:listItem w:displayText="FFY2031" w:value="FFY2031"/>
          </w:dropDownList>
        </w:sdtPr>
        <w:sdtEndPr/>
        <w:sdtContent>
          <w:r w:rsidR="003723AA" w:rsidRPr="00131CFA">
            <w:rPr>
              <w:rStyle w:val="PlaceholderText"/>
            </w:rPr>
            <w:t>Choose an item.</w:t>
          </w:r>
        </w:sdtContent>
      </w:sdt>
    </w:p>
    <w:p w14:paraId="4B79A0B5" w14:textId="29637F58" w:rsidR="001949C1" w:rsidRDefault="001949C1" w:rsidP="001949C1">
      <w:pPr>
        <w:pStyle w:val="Title"/>
        <w:jc w:val="center"/>
      </w:pPr>
      <w:r>
        <w:t xml:space="preserve">Annual </w:t>
      </w:r>
      <w:r w:rsidR="00A97595">
        <w:t xml:space="preserve">Final </w:t>
      </w:r>
      <w:r>
        <w:t>Narrative Report</w:t>
      </w:r>
    </w:p>
    <w:p w14:paraId="14171506" w14:textId="77777777" w:rsidR="00DA2B85" w:rsidRPr="00D44D8C" w:rsidRDefault="00D44D8C">
      <w:r w:rsidRPr="00FE118A">
        <w:rPr>
          <w:highlight w:val="yellow"/>
        </w:rPr>
        <w:t xml:space="preserve">Due: </w:t>
      </w:r>
      <w:r w:rsidR="00D44736" w:rsidRPr="00AF65DA">
        <w:rPr>
          <w:highlight w:val="yellow"/>
        </w:rPr>
        <w:t>November, following the end of the project period September 30.</w:t>
      </w:r>
      <w:r w:rsidR="00D44736">
        <w:t xml:space="preserve"> </w:t>
      </w:r>
    </w:p>
    <w:p w14:paraId="548E55C7" w14:textId="77777777" w:rsidR="00DC5FB7" w:rsidRDefault="00DC5FB7">
      <w:pPr>
        <w:rPr>
          <w:rStyle w:val="Strong"/>
          <w:rFonts w:asciiTheme="majorHAnsi" w:hAnsiTheme="majorHAnsi" w:cstheme="majorHAnsi"/>
        </w:rPr>
        <w:sectPr w:rsidR="00DC5FB7" w:rsidSect="00033A4E">
          <w:pgSz w:w="12240" w:h="15840"/>
          <w:pgMar w:top="720" w:right="720" w:bottom="720" w:left="720" w:header="720" w:footer="720" w:gutter="0"/>
          <w:cols w:space="720"/>
          <w:docGrid w:linePitch="360"/>
        </w:sectPr>
      </w:pPr>
    </w:p>
    <w:p w14:paraId="737DA1E2" w14:textId="77777777" w:rsidR="00DA2B85" w:rsidRDefault="00DA2B85">
      <w:pPr>
        <w:rPr>
          <w:rStyle w:val="Strong"/>
          <w:rFonts w:asciiTheme="majorHAnsi" w:hAnsiTheme="majorHAnsi" w:cstheme="majorHAnsi"/>
        </w:rPr>
      </w:pPr>
      <w:r>
        <w:rPr>
          <w:rStyle w:val="Strong"/>
          <w:rFonts w:asciiTheme="majorHAnsi" w:hAnsiTheme="majorHAnsi" w:cstheme="majorHAnsi"/>
        </w:rPr>
        <w:t>DATE</w:t>
      </w:r>
      <w:r w:rsidR="00ED7B4C">
        <w:rPr>
          <w:rStyle w:val="Strong"/>
          <w:rFonts w:asciiTheme="majorHAnsi" w:hAnsiTheme="majorHAnsi" w:cstheme="majorHAnsi"/>
        </w:rPr>
        <w:t>:</w:t>
      </w:r>
      <w:r w:rsidR="00052339">
        <w:rPr>
          <w:rStyle w:val="Strong"/>
          <w:rFonts w:asciiTheme="majorHAnsi" w:hAnsiTheme="majorHAnsi" w:cstheme="majorHAnsi"/>
        </w:rPr>
        <w:t xml:space="preserve"> </w:t>
      </w:r>
      <w:sdt>
        <w:sdtPr>
          <w:rPr>
            <w:rStyle w:val="Strong"/>
            <w:rFonts w:asciiTheme="majorHAnsi" w:hAnsiTheme="majorHAnsi" w:cstheme="majorHAnsi"/>
          </w:rPr>
          <w:id w:val="-1242477370"/>
          <w:lock w:val="sdtLocked"/>
          <w:placeholder>
            <w:docPart w:val="D930636337664FFD8A43AC208357F41E"/>
          </w:placeholder>
          <w:showingPlcHdr/>
          <w:date>
            <w:dateFormat w:val="M/d/yyyy"/>
            <w:lid w:val="en-US"/>
            <w:storeMappedDataAs w:val="dateTime"/>
            <w:calendar w:val="gregorian"/>
          </w:date>
        </w:sdtPr>
        <w:sdtEndPr>
          <w:rPr>
            <w:rStyle w:val="Strong"/>
          </w:rPr>
        </w:sdtEndPr>
        <w:sdtContent>
          <w:r w:rsidR="00052339" w:rsidRPr="000C157E">
            <w:rPr>
              <w:rStyle w:val="PlaceholderText"/>
            </w:rPr>
            <w:t>Click or tap to enter a date.</w:t>
          </w:r>
        </w:sdtContent>
      </w:sdt>
    </w:p>
    <w:p w14:paraId="35B85F33" w14:textId="77777777" w:rsidR="00C86F5E" w:rsidRDefault="00DA2B85">
      <w:pPr>
        <w:rPr>
          <w:rStyle w:val="Strong"/>
          <w:rFonts w:asciiTheme="majorHAnsi" w:hAnsiTheme="majorHAnsi" w:cstheme="majorHAnsi"/>
        </w:rPr>
      </w:pPr>
      <w:r w:rsidRPr="00DA2B85">
        <w:rPr>
          <w:rStyle w:val="Strong"/>
          <w:rFonts w:asciiTheme="majorHAnsi" w:hAnsiTheme="majorHAnsi" w:cstheme="majorHAnsi"/>
        </w:rPr>
        <w:t>AGENCY</w:t>
      </w:r>
      <w:r w:rsidR="00ED7B4C">
        <w:rPr>
          <w:rStyle w:val="Strong"/>
          <w:rFonts w:asciiTheme="majorHAnsi" w:hAnsiTheme="majorHAnsi" w:cstheme="majorHAnsi"/>
        </w:rPr>
        <w:t xml:space="preserve">: </w:t>
      </w:r>
      <w:sdt>
        <w:sdtPr>
          <w:rPr>
            <w:rStyle w:val="Strong"/>
            <w:rFonts w:asciiTheme="majorHAnsi" w:hAnsiTheme="majorHAnsi" w:cstheme="majorHAnsi"/>
          </w:rPr>
          <w:id w:val="-1053609768"/>
          <w:lock w:val="sdtLocked"/>
          <w:placeholder>
            <w:docPart w:val="8AAC3B334FA34DE29805DB863BC9172E"/>
          </w:placeholder>
        </w:sdtPr>
        <w:sdtEndPr>
          <w:rPr>
            <w:rStyle w:val="Strong"/>
          </w:rPr>
        </w:sdtEndPr>
        <w:sdtContent>
          <w:sdt>
            <w:sdtPr>
              <w:rPr>
                <w:rStyle w:val="Strong"/>
                <w:rFonts w:asciiTheme="majorHAnsi" w:hAnsiTheme="majorHAnsi" w:cstheme="majorHAnsi"/>
              </w:rPr>
              <w:id w:val="-1005891935"/>
              <w:placeholder>
                <w:docPart w:val="DefaultPlaceholder_-1854013438"/>
              </w:placeholder>
              <w:showingPlcHdr/>
              <w:dropDownList>
                <w:listItem w:value="Choose an item."/>
                <w:listItem w:displayText="PSA 01" w:value="PSA 01"/>
                <w:listItem w:displayText="PSA 02" w:value="PSA 02"/>
                <w:listItem w:displayText="PSA 03" w:value="PSA 03"/>
                <w:listItem w:displayText="PSA 04" w:value="PSA 04"/>
                <w:listItem w:displayText="PSA 05" w:value="PSA 05"/>
                <w:listItem w:displayText="PSA 06" w:value="PSA 06"/>
                <w:listItem w:displayText="PSA 07" w:value="PSA 07"/>
                <w:listItem w:displayText="PSA 08" w:value="PSA 08"/>
                <w:listItem w:displayText="PSA 09" w:value="PSA 09"/>
                <w:listItem w:displayText="PSA 10" w:value="PSA 10"/>
                <w:listItem w:displayText="PSA 11" w:value="PSA 11"/>
              </w:dropDownList>
            </w:sdtPr>
            <w:sdtEndPr>
              <w:rPr>
                <w:rStyle w:val="Strong"/>
              </w:rPr>
            </w:sdtEndPr>
            <w:sdtContent>
              <w:r w:rsidR="00D44736" w:rsidRPr="00131CFA">
                <w:rPr>
                  <w:rStyle w:val="PlaceholderText"/>
                </w:rPr>
                <w:t>Choose an item.</w:t>
              </w:r>
            </w:sdtContent>
          </w:sdt>
        </w:sdtContent>
      </w:sdt>
    </w:p>
    <w:p w14:paraId="7D290A5B" w14:textId="77777777" w:rsidR="00DA2B85" w:rsidRPr="00DA2B85" w:rsidRDefault="00DA2B85">
      <w:pPr>
        <w:rPr>
          <w:rStyle w:val="Strong"/>
          <w:rFonts w:asciiTheme="majorHAnsi" w:hAnsiTheme="majorHAnsi" w:cstheme="majorHAnsi"/>
        </w:rPr>
      </w:pPr>
      <w:r>
        <w:rPr>
          <w:rStyle w:val="Strong"/>
          <w:rFonts w:asciiTheme="majorHAnsi" w:hAnsiTheme="majorHAnsi" w:cstheme="majorHAnsi"/>
        </w:rPr>
        <w:t>PERSON COMPLETING</w:t>
      </w:r>
      <w:r w:rsidR="00ED7B4C">
        <w:rPr>
          <w:rStyle w:val="Strong"/>
          <w:rFonts w:asciiTheme="majorHAnsi" w:hAnsiTheme="majorHAnsi" w:cstheme="majorHAnsi"/>
        </w:rPr>
        <w:t xml:space="preserve">: </w:t>
      </w:r>
      <w:sdt>
        <w:sdtPr>
          <w:rPr>
            <w:rStyle w:val="Strong"/>
            <w:rFonts w:asciiTheme="majorHAnsi" w:hAnsiTheme="majorHAnsi" w:cstheme="majorHAnsi"/>
          </w:rPr>
          <w:id w:val="-973128267"/>
          <w:lock w:val="sdtLocked"/>
          <w:placeholder>
            <w:docPart w:val="5FE5737DDEFA4F578529A28BAE9AC764"/>
          </w:placeholder>
          <w:showingPlcHdr/>
        </w:sdtPr>
        <w:sdtEndPr>
          <w:rPr>
            <w:rStyle w:val="Strong"/>
          </w:rPr>
        </w:sdtEndPr>
        <w:sdtContent>
          <w:r w:rsidR="00ED7B4C" w:rsidRPr="000C157E">
            <w:rPr>
              <w:rStyle w:val="PlaceholderText"/>
            </w:rPr>
            <w:t>Click or tap here to enter text.</w:t>
          </w:r>
        </w:sdtContent>
      </w:sdt>
    </w:p>
    <w:p w14:paraId="6D2CA8B5" w14:textId="77777777" w:rsidR="00DC5FB7" w:rsidRDefault="00DC5FB7" w:rsidP="00AF65DA">
      <w:pPr>
        <w:sectPr w:rsidR="00DC5FB7" w:rsidSect="00DC5FB7">
          <w:type w:val="continuous"/>
          <w:pgSz w:w="12240" w:h="15840"/>
          <w:pgMar w:top="720" w:right="720" w:bottom="720" w:left="720" w:header="720" w:footer="720" w:gutter="0"/>
          <w:cols w:num="2" w:space="720"/>
          <w:docGrid w:linePitch="360"/>
        </w:sectPr>
      </w:pPr>
    </w:p>
    <w:p w14:paraId="65510A82" w14:textId="77777777" w:rsidR="00745754" w:rsidRDefault="00D44D8C" w:rsidP="00745754">
      <w:pPr>
        <w:pStyle w:val="Heading1"/>
      </w:pPr>
      <w:r>
        <w:t>Measurable Outcome and Accomplishments</w:t>
      </w:r>
    </w:p>
    <w:p w14:paraId="710D06A6" w14:textId="77777777" w:rsidR="00D44D8C" w:rsidRDefault="00D44D8C" w:rsidP="00D44D8C">
      <w:r w:rsidRPr="008B7877">
        <w:t xml:space="preserve">What did you accomplish during this reporting period and how did these accomplishments help you reach your stated project goal(s) and objective(s)? Please </w:t>
      </w:r>
      <w:r>
        <w:t xml:space="preserve">detail all services paid for through the grant and </w:t>
      </w:r>
      <w:r w:rsidRPr="008B7877">
        <w:t>note any significant project partner</w:t>
      </w:r>
      <w:r>
        <w:t>(</w:t>
      </w:r>
      <w:r w:rsidRPr="008B7877">
        <w:t>s</w:t>
      </w:r>
      <w:r>
        <w:t>)</w:t>
      </w:r>
      <w:r w:rsidRPr="008B7877">
        <w:t xml:space="preserve"> and their role</w:t>
      </w:r>
      <w:r>
        <w:t>(s)</w:t>
      </w:r>
      <w:r w:rsidRPr="008B7877">
        <w:t xml:space="preserve"> in project activities.</w:t>
      </w:r>
    </w:p>
    <w:p w14:paraId="1BC4FDF3" w14:textId="77777777" w:rsidR="00ED7B4C" w:rsidRPr="00745754" w:rsidRDefault="003723AA">
      <w:sdt>
        <w:sdtPr>
          <w:id w:val="1267120377"/>
          <w14:checkbox>
            <w14:checked w14:val="0"/>
            <w14:checkedState w14:val="2612" w14:font="MS Gothic"/>
            <w14:uncheckedState w14:val="2610" w14:font="MS Gothic"/>
          </w14:checkbox>
        </w:sdtPr>
        <w:sdtEndPr/>
        <w:sdtContent>
          <w:r w:rsidR="00ED7B4C">
            <w:rPr>
              <w:rFonts w:ascii="MS Gothic" w:eastAsia="MS Gothic" w:hAnsi="MS Gothic" w:hint="eastAsia"/>
            </w:rPr>
            <w:t>☐</w:t>
          </w:r>
        </w:sdtContent>
      </w:sdt>
      <w:r w:rsidR="00ED7B4C">
        <w:t xml:space="preserve">All data for this reporting period has been entered into </w:t>
      </w:r>
      <w:r w:rsidR="00DC5FB7">
        <w:t>KAMIS</w:t>
      </w:r>
      <w:r w:rsidR="00ED7B4C">
        <w:t>.</w:t>
      </w:r>
    </w:p>
    <w:tbl>
      <w:tblPr>
        <w:tblStyle w:val="TableGrid"/>
        <w:tblW w:w="10885" w:type="dxa"/>
        <w:tblLook w:val="04A0" w:firstRow="1" w:lastRow="0" w:firstColumn="1" w:lastColumn="0" w:noHBand="0" w:noVBand="1"/>
      </w:tblPr>
      <w:tblGrid>
        <w:gridCol w:w="4405"/>
        <w:gridCol w:w="6480"/>
      </w:tblGrid>
      <w:tr w:rsidR="00D44D8C" w14:paraId="652DAB42" w14:textId="77777777" w:rsidTr="00DC5FB7">
        <w:tc>
          <w:tcPr>
            <w:tcW w:w="4405" w:type="dxa"/>
            <w:shd w:val="clear" w:color="auto" w:fill="EDEDED" w:themeFill="accent3" w:themeFillTint="33"/>
          </w:tcPr>
          <w:p w14:paraId="6F4F1FA0" w14:textId="77777777" w:rsidR="00D44D8C" w:rsidRPr="00DC5FB7" w:rsidRDefault="00DC5FB7" w:rsidP="000F58C8">
            <w:pPr>
              <w:rPr>
                <w:rFonts w:asciiTheme="majorHAnsi" w:hAnsiTheme="majorHAnsi" w:cstheme="majorHAnsi"/>
                <w:b/>
              </w:rPr>
            </w:pPr>
            <w:r w:rsidRPr="00DC5FB7">
              <w:rPr>
                <w:rFonts w:asciiTheme="majorHAnsi" w:hAnsiTheme="majorHAnsi" w:cstheme="majorHAnsi"/>
                <w:b/>
              </w:rPr>
              <w:t>O</w:t>
            </w:r>
            <w:r w:rsidRPr="00DC5FB7">
              <w:rPr>
                <w:b/>
              </w:rPr>
              <w:t>AA Title III Part</w:t>
            </w:r>
          </w:p>
        </w:tc>
        <w:tc>
          <w:tcPr>
            <w:tcW w:w="6480" w:type="dxa"/>
            <w:shd w:val="clear" w:color="auto" w:fill="EDEDED" w:themeFill="accent3" w:themeFillTint="33"/>
          </w:tcPr>
          <w:p w14:paraId="497D40D9" w14:textId="77777777" w:rsidR="00D44D8C" w:rsidRPr="00645454" w:rsidRDefault="00DC5FB7" w:rsidP="000F58C8">
            <w:pPr>
              <w:rPr>
                <w:rFonts w:asciiTheme="majorHAnsi" w:hAnsiTheme="majorHAnsi" w:cstheme="majorHAnsi"/>
                <w:b/>
              </w:rPr>
            </w:pPr>
            <w:r>
              <w:rPr>
                <w:rFonts w:asciiTheme="majorHAnsi" w:hAnsiTheme="majorHAnsi" w:cstheme="majorHAnsi"/>
                <w:b/>
              </w:rPr>
              <w:t>AAA Accomplishments and Impact on Older Kansans Served by OAA</w:t>
            </w:r>
          </w:p>
        </w:tc>
      </w:tr>
      <w:tr w:rsidR="00D44D8C" w14:paraId="75E05705" w14:textId="77777777" w:rsidTr="00DC5FB7">
        <w:tc>
          <w:tcPr>
            <w:tcW w:w="4405" w:type="dxa"/>
          </w:tcPr>
          <w:p w14:paraId="240FE86E" w14:textId="61172D33" w:rsidR="00D44D8C" w:rsidRDefault="00DC5FB7" w:rsidP="000F58C8">
            <w:r>
              <w:t>OAA Title IIIB: Supportive Services</w:t>
            </w:r>
          </w:p>
        </w:tc>
        <w:sdt>
          <w:sdtPr>
            <w:id w:val="1232652813"/>
            <w:lock w:val="sdtLocked"/>
            <w:placeholder>
              <w:docPart w:val="154B28D598F3478991AB9F3577B26B2E"/>
            </w:placeholder>
            <w:showingPlcHdr/>
          </w:sdtPr>
          <w:sdtEndPr/>
          <w:sdtContent>
            <w:tc>
              <w:tcPr>
                <w:tcW w:w="6480" w:type="dxa"/>
              </w:tcPr>
              <w:p w14:paraId="11549B8E" w14:textId="77777777" w:rsidR="00D44D8C" w:rsidRDefault="00D44D8C" w:rsidP="000F58C8">
                <w:r w:rsidRPr="000C157E">
                  <w:rPr>
                    <w:rStyle w:val="PlaceholderText"/>
                  </w:rPr>
                  <w:t>Click or tap here to enter text.</w:t>
                </w:r>
              </w:p>
            </w:tc>
          </w:sdtContent>
        </w:sdt>
      </w:tr>
      <w:tr w:rsidR="00D44D8C" w14:paraId="633040DC" w14:textId="77777777" w:rsidTr="00DC5FB7">
        <w:tc>
          <w:tcPr>
            <w:tcW w:w="4405" w:type="dxa"/>
          </w:tcPr>
          <w:p w14:paraId="3A77631D" w14:textId="77777777" w:rsidR="00D44D8C" w:rsidRDefault="00DC5FB7" w:rsidP="000F58C8">
            <w:r>
              <w:t>OAA Title IIIC-1: Congregate Meals</w:t>
            </w:r>
          </w:p>
        </w:tc>
        <w:sdt>
          <w:sdtPr>
            <w:id w:val="800190197"/>
            <w:lock w:val="sdtLocked"/>
            <w:placeholder>
              <w:docPart w:val="E24C4B9A54D24098A83EC2038117D750"/>
            </w:placeholder>
            <w:showingPlcHdr/>
          </w:sdtPr>
          <w:sdtEndPr/>
          <w:sdtContent>
            <w:tc>
              <w:tcPr>
                <w:tcW w:w="6480" w:type="dxa"/>
              </w:tcPr>
              <w:p w14:paraId="11221299" w14:textId="77777777" w:rsidR="00D44D8C" w:rsidRDefault="00D44D8C" w:rsidP="000F58C8">
                <w:r w:rsidRPr="000C157E">
                  <w:rPr>
                    <w:rStyle w:val="PlaceholderText"/>
                  </w:rPr>
                  <w:t>Click or tap here to enter text.</w:t>
                </w:r>
              </w:p>
            </w:tc>
          </w:sdtContent>
        </w:sdt>
      </w:tr>
      <w:tr w:rsidR="00D44D8C" w14:paraId="58DDF5E6" w14:textId="77777777" w:rsidTr="00DC5FB7">
        <w:tc>
          <w:tcPr>
            <w:tcW w:w="4405" w:type="dxa"/>
          </w:tcPr>
          <w:p w14:paraId="4D352A7D" w14:textId="77777777" w:rsidR="00D44D8C" w:rsidRDefault="00DC5FB7" w:rsidP="000F58C8">
            <w:r>
              <w:t>OAA Title IIIC-2: Home-Delivered Meals</w:t>
            </w:r>
          </w:p>
        </w:tc>
        <w:sdt>
          <w:sdtPr>
            <w:id w:val="-1854717859"/>
            <w:lock w:val="sdtLocked"/>
            <w:placeholder>
              <w:docPart w:val="D7598C14E4B944D2B230FAC950B23B66"/>
            </w:placeholder>
            <w:showingPlcHdr/>
          </w:sdtPr>
          <w:sdtEndPr/>
          <w:sdtContent>
            <w:tc>
              <w:tcPr>
                <w:tcW w:w="6480" w:type="dxa"/>
              </w:tcPr>
              <w:p w14:paraId="0BABCCD6" w14:textId="77777777" w:rsidR="00D44D8C" w:rsidRDefault="00D44D8C" w:rsidP="000F58C8">
                <w:r w:rsidRPr="000C157E">
                  <w:rPr>
                    <w:rStyle w:val="PlaceholderText"/>
                  </w:rPr>
                  <w:t>Click or tap here to enter text.</w:t>
                </w:r>
              </w:p>
            </w:tc>
          </w:sdtContent>
        </w:sdt>
      </w:tr>
      <w:tr w:rsidR="00D44D8C" w14:paraId="39E4D9A8" w14:textId="77777777" w:rsidTr="00DC5FB7">
        <w:tc>
          <w:tcPr>
            <w:tcW w:w="4405" w:type="dxa"/>
          </w:tcPr>
          <w:p w14:paraId="562F4F52" w14:textId="77777777" w:rsidR="00D44D8C" w:rsidRDefault="00DC5FB7" w:rsidP="000F58C8">
            <w:r>
              <w:t>OAA Title IIID: Health Promotion and Disease Prevention Evidence-Based Programs</w:t>
            </w:r>
          </w:p>
        </w:tc>
        <w:sdt>
          <w:sdtPr>
            <w:id w:val="2064436912"/>
            <w:lock w:val="sdtLocked"/>
            <w:placeholder>
              <w:docPart w:val="6162B86996FC4633A1F18325AC6F65EE"/>
            </w:placeholder>
            <w:showingPlcHdr/>
          </w:sdtPr>
          <w:sdtEndPr/>
          <w:sdtContent>
            <w:tc>
              <w:tcPr>
                <w:tcW w:w="6480" w:type="dxa"/>
              </w:tcPr>
              <w:p w14:paraId="7002E3AA" w14:textId="77777777" w:rsidR="00D44D8C" w:rsidRDefault="00D44D8C" w:rsidP="000F58C8">
                <w:r w:rsidRPr="000C157E">
                  <w:rPr>
                    <w:rStyle w:val="PlaceholderText"/>
                  </w:rPr>
                  <w:t>Click or tap here to enter text.</w:t>
                </w:r>
              </w:p>
            </w:tc>
          </w:sdtContent>
        </w:sdt>
      </w:tr>
      <w:tr w:rsidR="00D44D8C" w14:paraId="74F2B157" w14:textId="77777777" w:rsidTr="00DC5FB7">
        <w:tc>
          <w:tcPr>
            <w:tcW w:w="4405" w:type="dxa"/>
          </w:tcPr>
          <w:p w14:paraId="1B7EE743" w14:textId="77777777" w:rsidR="00D44D8C" w:rsidRDefault="00DC5FB7" w:rsidP="000F58C8">
            <w:r>
              <w:t>OAA Title IIIE: National Family Caregiver Support Program</w:t>
            </w:r>
          </w:p>
        </w:tc>
        <w:sdt>
          <w:sdtPr>
            <w:id w:val="-810015106"/>
            <w:lock w:val="sdtLocked"/>
            <w:placeholder>
              <w:docPart w:val="A894C6E889B9428BBC254E36417140A7"/>
            </w:placeholder>
            <w:showingPlcHdr/>
          </w:sdtPr>
          <w:sdtEndPr/>
          <w:sdtContent>
            <w:tc>
              <w:tcPr>
                <w:tcW w:w="6480" w:type="dxa"/>
              </w:tcPr>
              <w:p w14:paraId="6E7AB806" w14:textId="77777777" w:rsidR="00D44D8C" w:rsidRDefault="00D44D8C" w:rsidP="000F58C8">
                <w:r w:rsidRPr="000C157E">
                  <w:rPr>
                    <w:rStyle w:val="PlaceholderText"/>
                  </w:rPr>
                  <w:t>Click or tap here to enter text.</w:t>
                </w:r>
              </w:p>
            </w:tc>
          </w:sdtContent>
        </w:sdt>
      </w:tr>
    </w:tbl>
    <w:p w14:paraId="1D8A5DDA" w14:textId="77777777" w:rsidR="008771F2" w:rsidRDefault="008771F2" w:rsidP="008771F2">
      <w:pPr>
        <w:pStyle w:val="Heading1"/>
      </w:pPr>
      <w:r>
        <w:t>Target Population Impact</w:t>
      </w:r>
    </w:p>
    <w:p w14:paraId="603F48CA" w14:textId="77777777" w:rsidR="008771F2" w:rsidRDefault="008771F2" w:rsidP="008771F2">
      <w:r>
        <w:t xml:space="preserve">Describe the impact that </w:t>
      </w:r>
      <w:r w:rsidR="00D44736">
        <w:t>OAA</w:t>
      </w:r>
      <w:r>
        <w:t xml:space="preserve"> activities had on older individuals with greatest economic need and older individuals with greatest social need (with particular attention to low-income older individuals, including low-income minority older individuals, older individuals with limited English proficiency, and older individuals residing in rural areas.) </w:t>
      </w:r>
    </w:p>
    <w:sdt>
      <w:sdtPr>
        <w:id w:val="41483339"/>
        <w:placeholder>
          <w:docPart w:val="9ED4EBB4AF70422987785FAF7E96E2AB"/>
        </w:placeholder>
        <w:showingPlcHdr/>
      </w:sdtPr>
      <w:sdtEndPr/>
      <w:sdtContent>
        <w:p w14:paraId="76D849FE" w14:textId="77777777" w:rsidR="00D44736" w:rsidRPr="000F7F62" w:rsidRDefault="00D44736" w:rsidP="008771F2">
          <w:r w:rsidRPr="000C157E">
            <w:rPr>
              <w:rStyle w:val="PlaceholderText"/>
            </w:rPr>
            <w:t>Click or tap here to enter text.</w:t>
          </w:r>
        </w:p>
      </w:sdtContent>
    </w:sdt>
    <w:p w14:paraId="629B8298" w14:textId="77777777" w:rsidR="00F23ACD" w:rsidRDefault="00F23ACD" w:rsidP="00F23ACD">
      <w:pPr>
        <w:pStyle w:val="Heading1"/>
      </w:pPr>
      <w:r>
        <w:t>Challenges</w:t>
      </w:r>
    </w:p>
    <w:p w14:paraId="02EDDBA9" w14:textId="5BE8E189" w:rsidR="00F23ACD" w:rsidRDefault="008B7877" w:rsidP="00DC5FB7">
      <w:r w:rsidRPr="008B7877">
        <w:t>What, if any, challenges did you face during this reporting period and what actions did you take to address these challenges? Please note in your response changes, if any, to your project goal(s), objective(s), or activities that were made as a result of challenges faced.</w:t>
      </w:r>
      <w:r w:rsidR="00DC5FB7">
        <w:t xml:space="preserve"> Tip</w:t>
      </w:r>
      <w:r w:rsidR="00F23ACD">
        <w:t xml:space="preserve">: Review </w:t>
      </w:r>
      <w:r w:rsidR="00D44736">
        <w:t>4-year area plan</w:t>
      </w:r>
      <w:r w:rsidR="00F23ACD">
        <w:t xml:space="preserve"> to determine if all activities were completed.</w:t>
      </w:r>
    </w:p>
    <w:sdt>
      <w:sdtPr>
        <w:id w:val="409432612"/>
        <w:lock w:val="sdtLocked"/>
        <w:placeholder>
          <w:docPart w:val="3368ED616A8B4E35AB02442EA39D3A64"/>
        </w:placeholder>
        <w:showingPlcHdr/>
      </w:sdtPr>
      <w:sdtEndPr/>
      <w:sdtContent>
        <w:p w14:paraId="7A109F15" w14:textId="77777777" w:rsidR="00466978" w:rsidRDefault="00ED7B4C" w:rsidP="00DC5FB7">
          <w:r w:rsidRPr="000C157E">
            <w:rPr>
              <w:rStyle w:val="PlaceholderText"/>
            </w:rPr>
            <w:t>Click or tap here to enter text.</w:t>
          </w:r>
        </w:p>
      </w:sdtContent>
    </w:sdt>
    <w:p w14:paraId="6AB3EDC7" w14:textId="77777777" w:rsidR="004F3C77" w:rsidRDefault="004F3C77" w:rsidP="00DA2B85">
      <w:pPr>
        <w:pStyle w:val="Heading1"/>
      </w:pPr>
      <w:r>
        <w:t>Enlarge Your Impact</w:t>
      </w:r>
    </w:p>
    <w:p w14:paraId="13B5D385" w14:textId="77777777" w:rsidR="00745754" w:rsidRDefault="00745754" w:rsidP="004F3C77">
      <w:r>
        <w:t xml:space="preserve">What lessons learned, and </w:t>
      </w:r>
      <w:r w:rsidR="00DC5FB7">
        <w:t>developments</w:t>
      </w:r>
      <w:r>
        <w:t xml:space="preserve"> can be shared with other grantees</w:t>
      </w:r>
      <w:r w:rsidR="00ED5FF3">
        <w:t xml:space="preserve"> and</w:t>
      </w:r>
      <w:r>
        <w:t xml:space="preserve"> </w:t>
      </w:r>
      <w:r w:rsidR="004F3C77">
        <w:t xml:space="preserve">the </w:t>
      </w:r>
      <w:r>
        <w:t>ACL</w:t>
      </w:r>
      <w:r w:rsidR="00ED5FF3">
        <w:t xml:space="preserve"> </w:t>
      </w:r>
      <w:r>
        <w:t>that might benefit the field at large?</w:t>
      </w:r>
    </w:p>
    <w:sdt>
      <w:sdtPr>
        <w:id w:val="1048955534"/>
        <w:lock w:val="sdtLocked"/>
        <w:placeholder>
          <w:docPart w:val="2E035D2E01FD4C8D9416C8BAE66DB519"/>
        </w:placeholder>
        <w:showingPlcHdr/>
      </w:sdtPr>
      <w:sdtEndPr/>
      <w:sdtContent>
        <w:p w14:paraId="41806231" w14:textId="77777777" w:rsidR="0054777F" w:rsidRDefault="00ED7B4C" w:rsidP="00063663">
          <w:r w:rsidRPr="000C157E">
            <w:rPr>
              <w:rStyle w:val="PlaceholderText"/>
            </w:rPr>
            <w:t>Click or tap here to enter text.</w:t>
          </w:r>
        </w:p>
      </w:sdtContent>
    </w:sdt>
    <w:p w14:paraId="7543D993" w14:textId="77777777" w:rsidR="00DA2B85" w:rsidRPr="00DA2B85" w:rsidRDefault="00DA2B85" w:rsidP="00DA2B85">
      <w:pPr>
        <w:pStyle w:val="Heading1"/>
      </w:pPr>
      <w:r>
        <w:t>Additional information</w:t>
      </w:r>
    </w:p>
    <w:sdt>
      <w:sdtPr>
        <w:id w:val="326019021"/>
        <w:lock w:val="sdtLocked"/>
        <w:placeholder>
          <w:docPart w:val="9826D683F3A745E185337FBCBD48CDEB"/>
        </w:placeholder>
        <w:showingPlcHdr/>
      </w:sdtPr>
      <w:sdtEndPr/>
      <w:sdtContent>
        <w:p w14:paraId="46FECC32" w14:textId="77777777" w:rsidR="005D0D82" w:rsidRDefault="00ED7B4C">
          <w:r w:rsidRPr="000C157E">
            <w:rPr>
              <w:rStyle w:val="PlaceholderText"/>
            </w:rPr>
            <w:t>Click or tap here to enter text.</w:t>
          </w:r>
        </w:p>
      </w:sdtContent>
    </w:sdt>
    <w:p w14:paraId="37EC744E" w14:textId="77777777" w:rsidR="005D0D82" w:rsidRDefault="005D0D82" w:rsidP="005D0D82">
      <w:pPr>
        <w:jc w:val="center"/>
      </w:pPr>
      <w:r>
        <w:lastRenderedPageBreak/>
        <w:t xml:space="preserve">Please submit report via email to </w:t>
      </w:r>
      <w:hyperlink r:id="rId7" w:history="1">
        <w:r w:rsidR="00D44D8C" w:rsidRPr="00C86ED5">
          <w:rPr>
            <w:rStyle w:val="Hyperlink"/>
          </w:rPr>
          <w:t>KDADSOAASCA@ks.gov</w:t>
        </w:r>
      </w:hyperlink>
      <w:r>
        <w:t>.</w:t>
      </w:r>
    </w:p>
    <w:p w14:paraId="05369B86" w14:textId="77777777" w:rsidR="00D44736" w:rsidRDefault="00D44736" w:rsidP="005D0D82">
      <w:pPr>
        <w:jc w:val="center"/>
      </w:pPr>
    </w:p>
    <w:p w14:paraId="1AF90639" w14:textId="77777777" w:rsidR="00D44736" w:rsidRDefault="00D44736" w:rsidP="00D44736">
      <w:r>
        <w:t>_________________________________ AAA Signature</w:t>
      </w:r>
    </w:p>
    <w:p w14:paraId="5E70886E" w14:textId="77777777" w:rsidR="00D44736" w:rsidRDefault="00D44736" w:rsidP="00D44736"/>
    <w:p w14:paraId="1E2EC7FE" w14:textId="77777777" w:rsidR="00D44736" w:rsidRDefault="00D44736" w:rsidP="00AF65DA">
      <w:r>
        <w:t>_________________________________Date</w:t>
      </w:r>
    </w:p>
    <w:p w14:paraId="03BB218F" w14:textId="77777777" w:rsidR="00D44736" w:rsidRDefault="00D44736" w:rsidP="005D0D82">
      <w:pPr>
        <w:jc w:val="center"/>
      </w:pPr>
    </w:p>
    <w:sectPr w:rsidR="00D44736" w:rsidSect="00DC5FB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EAB"/>
    <w:multiLevelType w:val="hybridMultilevel"/>
    <w:tmpl w:val="09A8C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004"/>
    <w:multiLevelType w:val="hybridMultilevel"/>
    <w:tmpl w:val="2AF8C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64DC1"/>
    <w:multiLevelType w:val="hybridMultilevel"/>
    <w:tmpl w:val="30989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8A"/>
    <w:rsid w:val="00026660"/>
    <w:rsid w:val="00033A4E"/>
    <w:rsid w:val="00052339"/>
    <w:rsid w:val="00063663"/>
    <w:rsid w:val="0007608C"/>
    <w:rsid w:val="000F264C"/>
    <w:rsid w:val="000F58C8"/>
    <w:rsid w:val="000F7F62"/>
    <w:rsid w:val="0010116E"/>
    <w:rsid w:val="001949C1"/>
    <w:rsid w:val="00270413"/>
    <w:rsid w:val="00334A10"/>
    <w:rsid w:val="003723AA"/>
    <w:rsid w:val="00374985"/>
    <w:rsid w:val="00435253"/>
    <w:rsid w:val="00466978"/>
    <w:rsid w:val="004F3C77"/>
    <w:rsid w:val="004F607E"/>
    <w:rsid w:val="0054777F"/>
    <w:rsid w:val="0058249C"/>
    <w:rsid w:val="00586F84"/>
    <w:rsid w:val="005B6D22"/>
    <w:rsid w:val="005D0D82"/>
    <w:rsid w:val="005E1B20"/>
    <w:rsid w:val="005F7C7F"/>
    <w:rsid w:val="00603B72"/>
    <w:rsid w:val="00645454"/>
    <w:rsid w:val="006819A9"/>
    <w:rsid w:val="006A04AE"/>
    <w:rsid w:val="006A39BE"/>
    <w:rsid w:val="006C0C99"/>
    <w:rsid w:val="0073185E"/>
    <w:rsid w:val="00745754"/>
    <w:rsid w:val="007A285F"/>
    <w:rsid w:val="007B35F2"/>
    <w:rsid w:val="008771F2"/>
    <w:rsid w:val="0089313A"/>
    <w:rsid w:val="008B7877"/>
    <w:rsid w:val="009F45E8"/>
    <w:rsid w:val="00A97595"/>
    <w:rsid w:val="00AF65DA"/>
    <w:rsid w:val="00B5071D"/>
    <w:rsid w:val="00B97D72"/>
    <w:rsid w:val="00C514E0"/>
    <w:rsid w:val="00C86F5E"/>
    <w:rsid w:val="00CA747B"/>
    <w:rsid w:val="00D44736"/>
    <w:rsid w:val="00D44D8C"/>
    <w:rsid w:val="00DA2B85"/>
    <w:rsid w:val="00DC5FB7"/>
    <w:rsid w:val="00E833B4"/>
    <w:rsid w:val="00ED5FF3"/>
    <w:rsid w:val="00ED7B4C"/>
    <w:rsid w:val="00F23ACD"/>
    <w:rsid w:val="00F55C47"/>
    <w:rsid w:val="00FE118A"/>
    <w:rsid w:val="00FE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C311"/>
  <w15:chartTrackingRefBased/>
  <w15:docId w15:val="{5B77A0D7-66B0-4AE9-9D8D-B8191E46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36"/>
  </w:style>
  <w:style w:type="paragraph" w:styleId="Heading1">
    <w:name w:val="heading 1"/>
    <w:basedOn w:val="Normal"/>
    <w:next w:val="Normal"/>
    <w:link w:val="Heading1Char"/>
    <w:uiPriority w:val="9"/>
    <w:qFormat/>
    <w:rsid w:val="007457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57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13A"/>
    <w:pPr>
      <w:ind w:left="720"/>
      <w:contextualSpacing/>
    </w:pPr>
  </w:style>
  <w:style w:type="character" w:customStyle="1" w:styleId="Heading2Char">
    <w:name w:val="Heading 2 Char"/>
    <w:basedOn w:val="DefaultParagraphFont"/>
    <w:link w:val="Heading2"/>
    <w:uiPriority w:val="9"/>
    <w:rsid w:val="0074575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575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A2B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B8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A2B85"/>
    <w:rPr>
      <w:b/>
      <w:bCs/>
    </w:rPr>
  </w:style>
  <w:style w:type="character" w:styleId="PlaceholderText">
    <w:name w:val="Placeholder Text"/>
    <w:basedOn w:val="DefaultParagraphFont"/>
    <w:uiPriority w:val="99"/>
    <w:semiHidden/>
    <w:rsid w:val="00052339"/>
    <w:rPr>
      <w:color w:val="808080"/>
    </w:rPr>
  </w:style>
  <w:style w:type="paragraph" w:styleId="BalloonText">
    <w:name w:val="Balloon Text"/>
    <w:basedOn w:val="Normal"/>
    <w:link w:val="BalloonTextChar"/>
    <w:uiPriority w:val="99"/>
    <w:semiHidden/>
    <w:unhideWhenUsed/>
    <w:rsid w:val="004F3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C77"/>
    <w:rPr>
      <w:rFonts w:ascii="Segoe UI" w:hAnsi="Segoe UI" w:cs="Segoe UI"/>
      <w:sz w:val="18"/>
      <w:szCs w:val="18"/>
    </w:rPr>
  </w:style>
  <w:style w:type="character" w:styleId="Hyperlink">
    <w:name w:val="Hyperlink"/>
    <w:basedOn w:val="DefaultParagraphFont"/>
    <w:uiPriority w:val="99"/>
    <w:unhideWhenUsed/>
    <w:rsid w:val="005D0D82"/>
    <w:rPr>
      <w:color w:val="0563C1" w:themeColor="hyperlink"/>
      <w:u w:val="single"/>
    </w:rPr>
  </w:style>
  <w:style w:type="character" w:styleId="UnresolvedMention">
    <w:name w:val="Unresolved Mention"/>
    <w:basedOn w:val="DefaultParagraphFont"/>
    <w:uiPriority w:val="99"/>
    <w:semiHidden/>
    <w:unhideWhenUsed/>
    <w:rsid w:val="005D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DADSOAASCA@k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ADSGABRIELLE.RISLE\Desktop\2022-2024%20OAA%20ARPA%20Semi-Annual%20Narrativ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0636337664FFD8A43AC208357F41E"/>
        <w:category>
          <w:name w:val="General"/>
          <w:gallery w:val="placeholder"/>
        </w:category>
        <w:types>
          <w:type w:val="bbPlcHdr"/>
        </w:types>
        <w:behaviors>
          <w:behavior w:val="content"/>
        </w:behaviors>
        <w:guid w:val="{39D32B0B-6579-4892-AF4E-B67BF723BF54}"/>
      </w:docPartPr>
      <w:docPartBody>
        <w:p w:rsidR="00BA3508" w:rsidRDefault="00B37D26">
          <w:pPr>
            <w:pStyle w:val="D930636337664FFD8A43AC208357F41E"/>
          </w:pPr>
          <w:r w:rsidRPr="000C157E">
            <w:rPr>
              <w:rStyle w:val="PlaceholderText"/>
            </w:rPr>
            <w:t>Click or tap to enter a date.</w:t>
          </w:r>
        </w:p>
      </w:docPartBody>
    </w:docPart>
    <w:docPart>
      <w:docPartPr>
        <w:name w:val="8AAC3B334FA34DE29805DB863BC9172E"/>
        <w:category>
          <w:name w:val="General"/>
          <w:gallery w:val="placeholder"/>
        </w:category>
        <w:types>
          <w:type w:val="bbPlcHdr"/>
        </w:types>
        <w:behaviors>
          <w:behavior w:val="content"/>
        </w:behaviors>
        <w:guid w:val="{FD09B6D6-FA45-4A23-BF04-1AF209F6F3D4}"/>
      </w:docPartPr>
      <w:docPartBody>
        <w:p w:rsidR="00BA3508" w:rsidRDefault="00B37D26">
          <w:pPr>
            <w:pStyle w:val="8AAC3B334FA34DE29805DB863BC9172E"/>
          </w:pPr>
          <w:r w:rsidRPr="000C157E">
            <w:rPr>
              <w:rStyle w:val="PlaceholderText"/>
            </w:rPr>
            <w:t>Click or tap here to enter text.</w:t>
          </w:r>
        </w:p>
      </w:docPartBody>
    </w:docPart>
    <w:docPart>
      <w:docPartPr>
        <w:name w:val="5FE5737DDEFA4F578529A28BAE9AC764"/>
        <w:category>
          <w:name w:val="General"/>
          <w:gallery w:val="placeholder"/>
        </w:category>
        <w:types>
          <w:type w:val="bbPlcHdr"/>
        </w:types>
        <w:behaviors>
          <w:behavior w:val="content"/>
        </w:behaviors>
        <w:guid w:val="{81978A6B-023D-4029-A1FE-7037B5A2A30D}"/>
      </w:docPartPr>
      <w:docPartBody>
        <w:p w:rsidR="00BA3508" w:rsidRDefault="00B37D26">
          <w:pPr>
            <w:pStyle w:val="5FE5737DDEFA4F578529A28BAE9AC764"/>
          </w:pPr>
          <w:r w:rsidRPr="000C157E">
            <w:rPr>
              <w:rStyle w:val="PlaceholderText"/>
            </w:rPr>
            <w:t>Click or tap here to enter text.</w:t>
          </w:r>
        </w:p>
      </w:docPartBody>
    </w:docPart>
    <w:docPart>
      <w:docPartPr>
        <w:name w:val="154B28D598F3478991AB9F3577B26B2E"/>
        <w:category>
          <w:name w:val="General"/>
          <w:gallery w:val="placeholder"/>
        </w:category>
        <w:types>
          <w:type w:val="bbPlcHdr"/>
        </w:types>
        <w:behaviors>
          <w:behavior w:val="content"/>
        </w:behaviors>
        <w:guid w:val="{0EBA6B14-EF10-430E-B063-75317D1E4843}"/>
      </w:docPartPr>
      <w:docPartBody>
        <w:p w:rsidR="00BA3508" w:rsidRDefault="00B37D26">
          <w:pPr>
            <w:pStyle w:val="154B28D598F3478991AB9F3577B26B2E"/>
          </w:pPr>
          <w:r w:rsidRPr="000C157E">
            <w:rPr>
              <w:rStyle w:val="PlaceholderText"/>
            </w:rPr>
            <w:t>Click or tap here to enter text.</w:t>
          </w:r>
        </w:p>
      </w:docPartBody>
    </w:docPart>
    <w:docPart>
      <w:docPartPr>
        <w:name w:val="E24C4B9A54D24098A83EC2038117D750"/>
        <w:category>
          <w:name w:val="General"/>
          <w:gallery w:val="placeholder"/>
        </w:category>
        <w:types>
          <w:type w:val="bbPlcHdr"/>
        </w:types>
        <w:behaviors>
          <w:behavior w:val="content"/>
        </w:behaviors>
        <w:guid w:val="{10FEB183-A97D-40A3-8FAD-BD85888EA9A5}"/>
      </w:docPartPr>
      <w:docPartBody>
        <w:p w:rsidR="00BA3508" w:rsidRDefault="00B37D26">
          <w:pPr>
            <w:pStyle w:val="E24C4B9A54D24098A83EC2038117D750"/>
          </w:pPr>
          <w:r w:rsidRPr="000C157E">
            <w:rPr>
              <w:rStyle w:val="PlaceholderText"/>
            </w:rPr>
            <w:t>Click or tap here to enter text.</w:t>
          </w:r>
        </w:p>
      </w:docPartBody>
    </w:docPart>
    <w:docPart>
      <w:docPartPr>
        <w:name w:val="D7598C14E4B944D2B230FAC950B23B66"/>
        <w:category>
          <w:name w:val="General"/>
          <w:gallery w:val="placeholder"/>
        </w:category>
        <w:types>
          <w:type w:val="bbPlcHdr"/>
        </w:types>
        <w:behaviors>
          <w:behavior w:val="content"/>
        </w:behaviors>
        <w:guid w:val="{D0F8D794-FEAA-43E6-A2C4-7BF05881CFF2}"/>
      </w:docPartPr>
      <w:docPartBody>
        <w:p w:rsidR="00BA3508" w:rsidRDefault="00B37D26">
          <w:pPr>
            <w:pStyle w:val="D7598C14E4B944D2B230FAC950B23B66"/>
          </w:pPr>
          <w:r w:rsidRPr="000C157E">
            <w:rPr>
              <w:rStyle w:val="PlaceholderText"/>
            </w:rPr>
            <w:t>Click or tap here to enter text.</w:t>
          </w:r>
        </w:p>
      </w:docPartBody>
    </w:docPart>
    <w:docPart>
      <w:docPartPr>
        <w:name w:val="6162B86996FC4633A1F18325AC6F65EE"/>
        <w:category>
          <w:name w:val="General"/>
          <w:gallery w:val="placeholder"/>
        </w:category>
        <w:types>
          <w:type w:val="bbPlcHdr"/>
        </w:types>
        <w:behaviors>
          <w:behavior w:val="content"/>
        </w:behaviors>
        <w:guid w:val="{91FA5284-A3BC-4FE5-948E-B3BDB97ADD12}"/>
      </w:docPartPr>
      <w:docPartBody>
        <w:p w:rsidR="00BA3508" w:rsidRDefault="00B37D26">
          <w:pPr>
            <w:pStyle w:val="6162B86996FC4633A1F18325AC6F65EE"/>
          </w:pPr>
          <w:r w:rsidRPr="000C157E">
            <w:rPr>
              <w:rStyle w:val="PlaceholderText"/>
            </w:rPr>
            <w:t>Click or tap here to enter text.</w:t>
          </w:r>
        </w:p>
      </w:docPartBody>
    </w:docPart>
    <w:docPart>
      <w:docPartPr>
        <w:name w:val="A894C6E889B9428BBC254E36417140A7"/>
        <w:category>
          <w:name w:val="General"/>
          <w:gallery w:val="placeholder"/>
        </w:category>
        <w:types>
          <w:type w:val="bbPlcHdr"/>
        </w:types>
        <w:behaviors>
          <w:behavior w:val="content"/>
        </w:behaviors>
        <w:guid w:val="{FF6D8883-B2E4-4CD3-9A40-605DB220FE1F}"/>
      </w:docPartPr>
      <w:docPartBody>
        <w:p w:rsidR="00BA3508" w:rsidRDefault="00B37D26">
          <w:pPr>
            <w:pStyle w:val="A894C6E889B9428BBC254E36417140A7"/>
          </w:pPr>
          <w:r w:rsidRPr="000C157E">
            <w:rPr>
              <w:rStyle w:val="PlaceholderText"/>
            </w:rPr>
            <w:t>Click or tap here to enter text.</w:t>
          </w:r>
        </w:p>
      </w:docPartBody>
    </w:docPart>
    <w:docPart>
      <w:docPartPr>
        <w:name w:val="3368ED616A8B4E35AB02442EA39D3A64"/>
        <w:category>
          <w:name w:val="General"/>
          <w:gallery w:val="placeholder"/>
        </w:category>
        <w:types>
          <w:type w:val="bbPlcHdr"/>
        </w:types>
        <w:behaviors>
          <w:behavior w:val="content"/>
        </w:behaviors>
        <w:guid w:val="{00C66354-6118-4532-8360-44AA735E49EC}"/>
      </w:docPartPr>
      <w:docPartBody>
        <w:p w:rsidR="00BA3508" w:rsidRDefault="00B37D26">
          <w:pPr>
            <w:pStyle w:val="3368ED616A8B4E35AB02442EA39D3A64"/>
          </w:pPr>
          <w:r w:rsidRPr="000C157E">
            <w:rPr>
              <w:rStyle w:val="PlaceholderText"/>
            </w:rPr>
            <w:t>Click or tap here to enter text.</w:t>
          </w:r>
        </w:p>
      </w:docPartBody>
    </w:docPart>
    <w:docPart>
      <w:docPartPr>
        <w:name w:val="2E035D2E01FD4C8D9416C8BAE66DB519"/>
        <w:category>
          <w:name w:val="General"/>
          <w:gallery w:val="placeholder"/>
        </w:category>
        <w:types>
          <w:type w:val="bbPlcHdr"/>
        </w:types>
        <w:behaviors>
          <w:behavior w:val="content"/>
        </w:behaviors>
        <w:guid w:val="{619DBC4A-4C74-4CFA-8BA1-91054AF85B11}"/>
      </w:docPartPr>
      <w:docPartBody>
        <w:p w:rsidR="00BA3508" w:rsidRDefault="00B37D26">
          <w:pPr>
            <w:pStyle w:val="2E035D2E01FD4C8D9416C8BAE66DB519"/>
          </w:pPr>
          <w:r w:rsidRPr="000C157E">
            <w:rPr>
              <w:rStyle w:val="PlaceholderText"/>
            </w:rPr>
            <w:t>Click or tap here to enter text.</w:t>
          </w:r>
        </w:p>
      </w:docPartBody>
    </w:docPart>
    <w:docPart>
      <w:docPartPr>
        <w:name w:val="9826D683F3A745E185337FBCBD48CDEB"/>
        <w:category>
          <w:name w:val="General"/>
          <w:gallery w:val="placeholder"/>
        </w:category>
        <w:types>
          <w:type w:val="bbPlcHdr"/>
        </w:types>
        <w:behaviors>
          <w:behavior w:val="content"/>
        </w:behaviors>
        <w:guid w:val="{424FDA80-B643-4938-ADA3-E58B80BF45BB}"/>
      </w:docPartPr>
      <w:docPartBody>
        <w:p w:rsidR="00BA3508" w:rsidRDefault="00B37D26">
          <w:pPr>
            <w:pStyle w:val="9826D683F3A745E185337FBCBD48CDEB"/>
          </w:pPr>
          <w:r w:rsidRPr="000C157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B1102ED-2DC6-467A-A51B-5C57DFB23AA0}"/>
      </w:docPartPr>
      <w:docPartBody>
        <w:p w:rsidR="00026E1E" w:rsidRDefault="00BA3508">
          <w:r w:rsidRPr="00131CFA">
            <w:rPr>
              <w:rStyle w:val="PlaceholderText"/>
            </w:rPr>
            <w:t>Choose an item.</w:t>
          </w:r>
        </w:p>
      </w:docPartBody>
    </w:docPart>
    <w:docPart>
      <w:docPartPr>
        <w:name w:val="9ED4EBB4AF70422987785FAF7E96E2AB"/>
        <w:category>
          <w:name w:val="General"/>
          <w:gallery w:val="placeholder"/>
        </w:category>
        <w:types>
          <w:type w:val="bbPlcHdr"/>
        </w:types>
        <w:behaviors>
          <w:behavior w:val="content"/>
        </w:behaviors>
        <w:guid w:val="{CA11841F-480D-4290-80D5-3E1AB3C97EC1}"/>
      </w:docPartPr>
      <w:docPartBody>
        <w:p w:rsidR="00026E1E" w:rsidRDefault="00BA3508" w:rsidP="00BA3508">
          <w:pPr>
            <w:pStyle w:val="9ED4EBB4AF70422987785FAF7E96E2AB"/>
          </w:pPr>
          <w:r w:rsidRPr="000C15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26"/>
    <w:rsid w:val="00026E1E"/>
    <w:rsid w:val="00B37D26"/>
    <w:rsid w:val="00BA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508"/>
    <w:rPr>
      <w:color w:val="808080"/>
    </w:rPr>
  </w:style>
  <w:style w:type="paragraph" w:customStyle="1" w:styleId="D930636337664FFD8A43AC208357F41E">
    <w:name w:val="D930636337664FFD8A43AC208357F41E"/>
  </w:style>
  <w:style w:type="paragraph" w:customStyle="1" w:styleId="8AAC3B334FA34DE29805DB863BC9172E">
    <w:name w:val="8AAC3B334FA34DE29805DB863BC9172E"/>
  </w:style>
  <w:style w:type="paragraph" w:customStyle="1" w:styleId="5FE5737DDEFA4F578529A28BAE9AC764">
    <w:name w:val="5FE5737DDEFA4F578529A28BAE9AC764"/>
  </w:style>
  <w:style w:type="paragraph" w:customStyle="1" w:styleId="154B28D598F3478991AB9F3577B26B2E">
    <w:name w:val="154B28D598F3478991AB9F3577B26B2E"/>
  </w:style>
  <w:style w:type="paragraph" w:customStyle="1" w:styleId="E24C4B9A54D24098A83EC2038117D750">
    <w:name w:val="E24C4B9A54D24098A83EC2038117D750"/>
  </w:style>
  <w:style w:type="paragraph" w:customStyle="1" w:styleId="D7598C14E4B944D2B230FAC950B23B66">
    <w:name w:val="D7598C14E4B944D2B230FAC950B23B66"/>
  </w:style>
  <w:style w:type="paragraph" w:customStyle="1" w:styleId="6162B86996FC4633A1F18325AC6F65EE">
    <w:name w:val="6162B86996FC4633A1F18325AC6F65EE"/>
  </w:style>
  <w:style w:type="paragraph" w:customStyle="1" w:styleId="A894C6E889B9428BBC254E36417140A7">
    <w:name w:val="A894C6E889B9428BBC254E36417140A7"/>
  </w:style>
  <w:style w:type="paragraph" w:customStyle="1" w:styleId="3368ED616A8B4E35AB02442EA39D3A64">
    <w:name w:val="3368ED616A8B4E35AB02442EA39D3A64"/>
  </w:style>
  <w:style w:type="paragraph" w:customStyle="1" w:styleId="2E035D2E01FD4C8D9416C8BAE66DB519">
    <w:name w:val="2E035D2E01FD4C8D9416C8BAE66DB519"/>
  </w:style>
  <w:style w:type="paragraph" w:customStyle="1" w:styleId="9826D683F3A745E185337FBCBD48CDEB">
    <w:name w:val="9826D683F3A745E185337FBCBD48CDEB"/>
  </w:style>
  <w:style w:type="paragraph" w:customStyle="1" w:styleId="9ED4EBB4AF70422987785FAF7E96E2AB">
    <w:name w:val="9ED4EBB4AF70422987785FAF7E96E2AB"/>
    <w:rsid w:val="00BA3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F9CE-F04D-4652-AE4A-FFED171F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2022-2024 OAA ARPA Semi-Annual Narrative Template.dotx</Template>
  <TotalTime>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Children and Families</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Risley [KDADS]</dc:creator>
  <cp:keywords/>
  <dc:description/>
  <cp:lastModifiedBy>Gabrielle Risley [KDADS]</cp:lastModifiedBy>
  <cp:revision>3</cp:revision>
  <cp:lastPrinted>2021-06-28T14:41:00Z</cp:lastPrinted>
  <dcterms:created xsi:type="dcterms:W3CDTF">2021-10-12T19:16:00Z</dcterms:created>
  <dcterms:modified xsi:type="dcterms:W3CDTF">2021-10-12T19:17:00Z</dcterms:modified>
</cp:coreProperties>
</file>