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48" w:rsidRPr="003E7348" w:rsidRDefault="003E7348" w:rsidP="003E7348">
      <w:pPr>
        <w:jc w:val="center"/>
        <w:rPr>
          <w:rFonts w:ascii="Verdana" w:eastAsia="Calibri" w:hAnsi="Verdana"/>
          <w:b/>
          <w:sz w:val="21"/>
          <w:szCs w:val="21"/>
        </w:rPr>
      </w:pPr>
    </w:p>
    <w:p w:rsidR="003E7348" w:rsidRPr="003E7348" w:rsidRDefault="008623F1" w:rsidP="003E7348">
      <w:pPr>
        <w:jc w:val="center"/>
        <w:rPr>
          <w:rFonts w:ascii="Verdana" w:eastAsia="Calibri" w:hAnsi="Verdana"/>
          <w:b/>
          <w:sz w:val="21"/>
          <w:szCs w:val="21"/>
        </w:rPr>
      </w:pPr>
      <w:r>
        <w:rPr>
          <w:rFonts w:ascii="Verdana" w:eastAsia="Calibri" w:hAnsi="Verdana"/>
          <w:b/>
          <w:sz w:val="21"/>
          <w:szCs w:val="21"/>
        </w:rPr>
        <w:t>APPLICATION FOR LICENSURE RENEWAL</w:t>
      </w:r>
    </w:p>
    <w:p w:rsidR="003E7348" w:rsidRPr="003E7348" w:rsidRDefault="003E7348" w:rsidP="003E7348">
      <w:pPr>
        <w:jc w:val="center"/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t>Alcohol/Drug Treatment Program</w:t>
      </w:r>
    </w:p>
    <w:p w:rsidR="003E7348" w:rsidRPr="003E7348" w:rsidRDefault="003E7348" w:rsidP="003E7348">
      <w:pPr>
        <w:jc w:val="center"/>
        <w:rPr>
          <w:rFonts w:ascii="Verdana" w:eastAsia="Calibri" w:hAnsi="Verdana"/>
          <w:i/>
          <w:sz w:val="21"/>
          <w:szCs w:val="21"/>
        </w:rPr>
      </w:pPr>
      <w:r w:rsidRPr="003E7348">
        <w:rPr>
          <w:rFonts w:ascii="Verdana" w:eastAsia="Calibri" w:hAnsi="Verdana"/>
          <w:i/>
          <w:sz w:val="21"/>
          <w:szCs w:val="21"/>
        </w:rPr>
        <w:t>Complete one application per Program Location</w:t>
      </w:r>
    </w:p>
    <w:p w:rsidR="003E7348" w:rsidRPr="003E7348" w:rsidRDefault="003E7348" w:rsidP="003E7348">
      <w:pPr>
        <w:rPr>
          <w:rFonts w:ascii="Verdana" w:eastAsia="Calibri" w:hAnsi="Verdana"/>
          <w:i/>
          <w:sz w:val="21"/>
          <w:szCs w:val="21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b/>
          <w:sz w:val="28"/>
          <w:szCs w:val="28"/>
        </w:rPr>
        <w:t>Organization/Corporate Information</w:t>
      </w:r>
      <w:r w:rsidRPr="003E7348">
        <w:rPr>
          <w:rFonts w:ascii="Verdana" w:eastAsia="Calibri" w:hAnsi="Verdana"/>
          <w:b/>
          <w:sz w:val="21"/>
          <w:szCs w:val="21"/>
        </w:rPr>
        <w:t xml:space="preserve">   </w:t>
      </w:r>
      <w:r w:rsidRPr="003E7348">
        <w:rPr>
          <w:rFonts w:ascii="Verdana" w:eastAsia="Calibri" w:hAnsi="Verdana"/>
          <w:b/>
          <w:i/>
          <w:sz w:val="21"/>
          <w:szCs w:val="21"/>
        </w:rPr>
        <w:t>Please Print Legibly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 xml:space="preserve">Please check if you are applying for a Licensure </w:t>
      </w:r>
      <w:bookmarkStart w:id="0" w:name="Check1"/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sz w:val="21"/>
          <w:szCs w:val="21"/>
        </w:rPr>
      </w:r>
      <w:r w:rsidR="00FD22CF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0"/>
      <w:r w:rsidRPr="003E7348">
        <w:rPr>
          <w:rFonts w:ascii="Verdana" w:eastAsia="Calibri" w:hAnsi="Verdana"/>
          <w:sz w:val="21"/>
          <w:szCs w:val="21"/>
        </w:rPr>
        <w:t xml:space="preserve"> or a Certification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E7348">
        <w:rPr>
          <w:rFonts w:ascii="Verdana" w:eastAsia="Calibri" w:hAnsi="Verdana"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sz w:val="21"/>
          <w:szCs w:val="21"/>
        </w:rPr>
      </w:r>
      <w:r w:rsidR="00FD22CF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163830</wp:posOffset>
                </wp:positionV>
                <wp:extent cx="2987675" cy="635"/>
                <wp:effectExtent l="12700" t="9525" r="9525" b="889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24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232.75pt;margin-top:12.9pt;width:2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Legal Name of Organization/Corporation: </w:t>
      </w:r>
      <w:bookmarkStart w:id="2" w:name="Text1"/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145415</wp:posOffset>
                </wp:positionV>
                <wp:extent cx="3126105" cy="635"/>
                <wp:effectExtent l="7620" t="11430" r="9525" b="698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6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B32A" id="Straight Arrow Connector 79" o:spid="_x0000_s1026" type="#_x0000_t32" style="position:absolute;margin-left:221.85pt;margin-top:11.45pt;width:246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National Provider Identification (NPI) #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3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 xml:space="preserve">Organization/Corporation Office Address: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4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8890</wp:posOffset>
                </wp:positionV>
                <wp:extent cx="2987675" cy="0"/>
                <wp:effectExtent l="12700" t="10160" r="9525" b="889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A23F" id="Straight Arrow Connector 78" o:spid="_x0000_s1026" type="#_x0000_t32" style="position:absolute;margin-left:232.75pt;margin-top:.7pt;width:23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/m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156210</wp:posOffset>
                </wp:positionV>
                <wp:extent cx="2637790" cy="0"/>
                <wp:effectExtent l="10160" t="5080" r="9525" b="1397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C3B5" id="Straight Arrow Connector 77" o:spid="_x0000_s1026" type="#_x0000_t32" style="position:absolute;margin-left:29.3pt;margin-top:12.3pt;width:207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sH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156210</wp:posOffset>
                </wp:positionV>
                <wp:extent cx="828675" cy="0"/>
                <wp:effectExtent l="9525" t="5080" r="9525" b="1397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8336" id="Straight Arrow Connector 76" o:spid="_x0000_s1026" type="#_x0000_t32" style="position:absolute;margin-left:291.75pt;margin-top:12.3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GJg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156210</wp:posOffset>
                </wp:positionV>
                <wp:extent cx="981075" cy="635"/>
                <wp:effectExtent l="9525" t="5080" r="9525" b="1333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FA76" id="Straight Arrow Connector 75" o:spid="_x0000_s1026" type="#_x0000_t32" style="position:absolute;margin-left:390.75pt;margin-top:12.3pt;width:77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RWJwIAAE0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City: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5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State: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6"/>
      <w:r w:rsidRPr="003E7348">
        <w:rPr>
          <w:rFonts w:ascii="Verdana" w:eastAsia="Calibri" w:hAnsi="Verdana"/>
          <w:sz w:val="21"/>
          <w:szCs w:val="21"/>
        </w:rPr>
        <w:t xml:space="preserve">            Zip: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7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136525</wp:posOffset>
                </wp:positionV>
                <wp:extent cx="2051685" cy="635"/>
                <wp:effectExtent l="9525" t="5715" r="5715" b="1270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FFB2" id="Straight Arrow Connector 74" o:spid="_x0000_s1026" type="#_x0000_t32" style="position:absolute;margin-left:158.25pt;margin-top:10.75pt;width:161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136525</wp:posOffset>
                </wp:positionV>
                <wp:extent cx="1362075" cy="0"/>
                <wp:effectExtent l="9525" t="5715" r="9525" b="1333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8D45" id="Straight Arrow Connector 73" o:spid="_x0000_s1026" type="#_x0000_t32" style="position:absolute;margin-left:360.75pt;margin-top:10.75pt;width:10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LKJwIAAEw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Corporate Office Telephone: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8"/>
      <w:r w:rsidRPr="003E7348">
        <w:rPr>
          <w:rFonts w:ascii="Verdana" w:eastAsia="Calibri" w:hAnsi="Verdana"/>
          <w:sz w:val="21"/>
          <w:szCs w:val="21"/>
        </w:rPr>
        <w:t xml:space="preserve">                                     Fax: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9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127635</wp:posOffset>
                </wp:positionV>
                <wp:extent cx="2447925" cy="0"/>
                <wp:effectExtent l="9525" t="8255" r="9525" b="1079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ABDB" id="Straight Arrow Connector 72" o:spid="_x0000_s1026" type="#_x0000_t32" style="position:absolute;margin-left:275.25pt;margin-top:10.05pt;width:19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X8JQ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Executive Director of Alcohol and Drug Program: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0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 xml:space="preserve">Executive Director Mailing Address: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1"/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127635</wp:posOffset>
                </wp:positionV>
                <wp:extent cx="904875" cy="635"/>
                <wp:effectExtent l="9525" t="11430" r="9525" b="698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8506" id="Straight Arrow Connector 71" o:spid="_x0000_s1026" type="#_x0000_t32" style="position:absolute;margin-left:396.75pt;margin-top:10.05pt;width:71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City: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2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State: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3"/>
      <w:r w:rsidRPr="003E7348">
        <w:rPr>
          <w:rFonts w:ascii="Verdana" w:eastAsia="Calibri" w:hAnsi="Verdana"/>
          <w:sz w:val="21"/>
          <w:szCs w:val="21"/>
        </w:rPr>
        <w:t xml:space="preserve">              Zip: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4"/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17780</wp:posOffset>
                </wp:positionV>
                <wp:extent cx="876300" cy="635"/>
                <wp:effectExtent l="9525" t="7620" r="9525" b="1079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3C7E" id="Straight Arrow Connector 70" o:spid="_x0000_s1026" type="#_x0000_t32" style="position:absolute;margin-left:291.75pt;margin-top:1.4pt;width:6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18415</wp:posOffset>
                </wp:positionV>
                <wp:extent cx="2637790" cy="635"/>
                <wp:effectExtent l="10160" t="8255" r="9525" b="1016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25A6" id="Straight Arrow Connector 69" o:spid="_x0000_s1026" type="#_x0000_t32" style="position:absolute;margin-left:29.3pt;margin-top:1.45pt;width:207.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146050</wp:posOffset>
                </wp:positionV>
                <wp:extent cx="2590800" cy="0"/>
                <wp:effectExtent l="9525" t="12065" r="9525" b="698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B79F" id="Straight Arrow Connector 68" o:spid="_x0000_s1026" type="#_x0000_t32" style="position:absolute;margin-left:264pt;margin-top:11.5pt;width:20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6D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146050</wp:posOffset>
                </wp:positionV>
                <wp:extent cx="1969770" cy="635"/>
                <wp:effectExtent l="9525" t="12065" r="11430" b="63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D63B" id="Straight Arrow Connector 67" o:spid="_x0000_s1026" type="#_x0000_t32" style="position:absolute;margin-left:66.75pt;margin-top:11.5pt;width:155.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Telephone: 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5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            Email: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6"/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b/>
          <w:noProof/>
          <w:sz w:val="21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-405130</wp:posOffset>
                </wp:positionV>
                <wp:extent cx="2447925" cy="0"/>
                <wp:effectExtent l="9525" t="5715" r="9525" b="1333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2320" id="Straight Arrow Connector 66" o:spid="_x0000_s1026" type="#_x0000_t32" style="position:absolute;margin-left:287.25pt;margin-top:-31.9pt;width:192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7g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"/>
            </w:pict>
          </mc:Fallback>
        </mc:AlternateContent>
      </w:r>
      <w:r w:rsidRPr="003E7348">
        <w:rPr>
          <w:rFonts w:ascii="Verdana" w:eastAsia="Calibri" w:hAnsi="Verdana"/>
          <w:b/>
          <w:sz w:val="21"/>
          <w:szCs w:val="21"/>
        </w:rPr>
        <w:t xml:space="preserve">Board President Name </w:t>
      </w:r>
      <w:r w:rsidRPr="003E7348">
        <w:rPr>
          <w:rFonts w:ascii="Verdana" w:eastAsia="Calibri" w:hAnsi="Verdana"/>
          <w:i/>
          <w:sz w:val="21"/>
          <w:szCs w:val="21"/>
        </w:rPr>
        <w:t>if applicable</w:t>
      </w:r>
      <w:r w:rsidRPr="003E7348">
        <w:rPr>
          <w:rFonts w:ascii="Verdana" w:eastAsia="Calibri" w:hAnsi="Verdana"/>
          <w:b/>
          <w:sz w:val="21"/>
          <w:szCs w:val="21"/>
        </w:rPr>
        <w:t>: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162560</wp:posOffset>
                </wp:positionV>
                <wp:extent cx="1957070" cy="0"/>
                <wp:effectExtent l="12700" t="12700" r="11430" b="63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1B4E" id="Straight Arrow Connector 65" o:spid="_x0000_s1026" type="#_x0000_t32" style="position:absolute;margin-left:61pt;margin-top:12.8pt;width:154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9gJwIAAEw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162560</wp:posOffset>
                </wp:positionV>
                <wp:extent cx="2562225" cy="0"/>
                <wp:effectExtent l="9525" t="12700" r="9525" b="63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DC6F" id="Straight Arrow Connector 64" o:spid="_x0000_s1026" type="#_x0000_t32" style="position:absolute;margin-left:261.75pt;margin-top:12.8pt;width:201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10160</wp:posOffset>
                </wp:positionV>
                <wp:extent cx="3390900" cy="0"/>
                <wp:effectExtent l="7620" t="12700" r="11430" b="63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1832" id="Straight Arrow Connector 63" o:spid="_x0000_s1026" type="#_x0000_t32" style="position:absolute;margin-left:215.1pt;margin-top:.8pt;width:26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Telephone: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r w:rsidRPr="003E7348">
        <w:rPr>
          <w:rFonts w:ascii="Verdana" w:eastAsia="Calibri" w:hAnsi="Verdana"/>
          <w:sz w:val="21"/>
          <w:szCs w:val="21"/>
        </w:rPr>
        <w:t xml:space="preserve">                                  Email: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t>Website:</w:t>
      </w:r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2540</wp:posOffset>
                </wp:positionV>
                <wp:extent cx="1957070" cy="0"/>
                <wp:effectExtent l="12700" t="8255" r="11430" b="1079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C5C3" id="Straight Arrow Connector 62" o:spid="_x0000_s1026" type="#_x0000_t32" style="position:absolute;margin-left:56.5pt;margin-top:.2pt;width:154.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6YJwIAAEw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"/>
            </w:pict>
          </mc:Fallback>
        </mc:AlternateContent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b/>
          <w:sz w:val="28"/>
          <w:szCs w:val="28"/>
        </w:rPr>
        <w:t>Program Location Information</w:t>
      </w:r>
      <w:r w:rsidRPr="003E7348">
        <w:rPr>
          <w:rFonts w:ascii="Verdana" w:eastAsia="Calibri" w:hAnsi="Verdana"/>
          <w:b/>
          <w:sz w:val="21"/>
          <w:szCs w:val="21"/>
        </w:rPr>
        <w:t xml:space="preserve">   </w:t>
      </w:r>
      <w:r w:rsidRPr="003E7348">
        <w:rPr>
          <w:rFonts w:ascii="Verdana" w:eastAsia="Calibri" w:hAnsi="Verdana"/>
          <w:b/>
          <w:i/>
          <w:sz w:val="21"/>
          <w:szCs w:val="21"/>
        </w:rPr>
        <w:t>Please Print Legibly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 xml:space="preserve">Program Name: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7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4733925" cy="0"/>
                <wp:effectExtent l="9525" t="10795" r="9525" b="825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0294" id="Straight Arrow Connector 61" o:spid="_x0000_s1026" type="#_x0000_t32" style="position:absolute;margin-left:95.25pt;margin-top:1.25pt;width:37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Program’s Street Address: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8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-3175</wp:posOffset>
                </wp:positionV>
                <wp:extent cx="3971925" cy="0"/>
                <wp:effectExtent l="9525" t="12700" r="9525" b="63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1423" id="Straight Arrow Connector 60" o:spid="_x0000_s1026" type="#_x0000_t32" style="position:absolute;margin-left:150.75pt;margin-top:-.25pt;width:31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MdJQIAAEw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City: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19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                         State: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0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  Zip: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1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8255</wp:posOffset>
                </wp:positionV>
                <wp:extent cx="2583815" cy="0"/>
                <wp:effectExtent l="10160" t="6350" r="6350" b="1270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0D31" id="Straight Arrow Connector 59" o:spid="_x0000_s1026" type="#_x0000_t32" style="position:absolute;margin-left:29.3pt;margin-top:.65pt;width:203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b5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8255</wp:posOffset>
                </wp:positionV>
                <wp:extent cx="923925" cy="0"/>
                <wp:effectExtent l="9525" t="6350" r="9525" b="1270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0E84" id="Straight Arrow Connector 58" o:spid="_x0000_s1026" type="#_x0000_t32" style="position:absolute;margin-left:390.75pt;margin-top:.65pt;width:7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8255</wp:posOffset>
                </wp:positionV>
                <wp:extent cx="1085850" cy="0"/>
                <wp:effectExtent l="9525" t="6350" r="9525" b="1270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A4D3" id="Straight Arrow Connector 57" o:spid="_x0000_s1026" type="#_x0000_t32" style="position:absolute;margin-left:275.25pt;margin-top:.65pt;width:8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3sJw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Program’s Telephone: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2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                  Fax: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3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362200" cy="0"/>
                <wp:effectExtent l="9525" t="7620" r="9525" b="1143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D34A" id="Straight Arrow Connector 56" o:spid="_x0000_s1026" type="#_x0000_t32" style="position:absolute;margin-left:126pt;margin-top:.65pt;width:18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QH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7620" r="9525" b="1143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0891" id="Straight Arrow Connector 55" o:spid="_x0000_s1026" type="#_x0000_t32" style="position:absolute;margin-left:346.5pt;margin-top:.65pt;width:11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IoJgIAAEw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Name of Program Director: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4"/>
    </w:p>
    <w:p w:rsidR="003E7348" w:rsidRPr="003E7348" w:rsidRDefault="003E7348" w:rsidP="003E7348">
      <w:pPr>
        <w:rPr>
          <w:rFonts w:ascii="Verdana" w:eastAsia="Calibri" w:hAnsi="Verdana"/>
          <w:b/>
          <w:i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17780</wp:posOffset>
                </wp:positionV>
                <wp:extent cx="3971925" cy="0"/>
                <wp:effectExtent l="9525" t="9525" r="9525" b="952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87EE" id="Straight Arrow Connector 54" o:spid="_x0000_s1026" type="#_x0000_t32" style="position:absolute;margin-left:150.75pt;margin-top:1.4pt;width:31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0AJQ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b/>
          <w:i/>
          <w:sz w:val="21"/>
          <w:szCs w:val="21"/>
        </w:rPr>
        <w:t>The Program Director receives site visit summaries, scheduling letters &amp; mass emails from the State in email format.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150495</wp:posOffset>
                </wp:positionV>
                <wp:extent cx="4095750" cy="0"/>
                <wp:effectExtent l="9525" t="8890" r="9525" b="1016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89F1" id="Straight Arrow Connector 53" o:spid="_x0000_s1026" type="#_x0000_t32" style="position:absolute;margin-left:141pt;margin-top:11.85pt;width:32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5AJwIAAEw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"/>
            </w:pict>
          </mc:Fallback>
        </mc:AlternateContent>
      </w:r>
      <w:proofErr w:type="spellStart"/>
      <w:r w:rsidRPr="003E7348">
        <w:rPr>
          <w:rFonts w:ascii="Verdana" w:eastAsia="Calibri" w:hAnsi="Verdana"/>
          <w:sz w:val="21"/>
          <w:szCs w:val="21"/>
        </w:rPr>
        <w:t>His/Her</w:t>
      </w:r>
      <w:proofErr w:type="spellEnd"/>
      <w:r w:rsidRPr="003E7348">
        <w:rPr>
          <w:rFonts w:ascii="Verdana" w:eastAsia="Calibri" w:hAnsi="Verdana"/>
          <w:sz w:val="21"/>
          <w:szCs w:val="21"/>
        </w:rPr>
        <w:t xml:space="preserve"> Mailing Address: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5"/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 xml:space="preserve">City: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6"/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State: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7"/>
      <w:r w:rsidRPr="003E7348">
        <w:rPr>
          <w:rFonts w:ascii="Verdana" w:eastAsia="Calibri" w:hAnsi="Verdana"/>
          <w:sz w:val="21"/>
          <w:szCs w:val="21"/>
        </w:rPr>
        <w:t xml:space="preserve">                Zip: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8"/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12065</wp:posOffset>
                </wp:positionV>
                <wp:extent cx="847725" cy="0"/>
                <wp:effectExtent l="9525" t="6985" r="9525" b="1206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FA6" id="Straight Arrow Connector 52" o:spid="_x0000_s1026" type="#_x0000_t32" style="position:absolute;margin-left:396.75pt;margin-top:.95pt;width:6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d0JAIAAEs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12065</wp:posOffset>
                </wp:positionV>
                <wp:extent cx="1028700" cy="0"/>
                <wp:effectExtent l="9525" t="6985" r="9525" b="120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0204" id="Straight Arrow Connector 51" o:spid="_x0000_s1026" type="#_x0000_t32" style="position:absolute;margin-left:279.75pt;margin-top:.95pt;width:8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12065</wp:posOffset>
                </wp:positionV>
                <wp:extent cx="2583815" cy="0"/>
                <wp:effectExtent l="6985" t="6985" r="9525" b="1206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93EF" id="Straight Arrow Connector 50" o:spid="_x0000_s1026" type="#_x0000_t32" style="position:absolute;margin-left:33.55pt;margin-top:.95pt;width:203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Qq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sz w:val="21"/>
          <w:szCs w:val="21"/>
        </w:rPr>
        <w:t xml:space="preserve">Telephone: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Futura Lt BT"/>
          <w:noProof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29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 xml:space="preserve">                    Email: </w:t>
      </w: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3E7348">
        <w:rPr>
          <w:rFonts w:ascii="Verdana" w:eastAsia="Calibri" w:hAnsi="Verdana"/>
          <w:sz w:val="21"/>
          <w:szCs w:val="21"/>
        </w:rPr>
        <w:instrText xml:space="preserve"> FORMTEXT </w:instrText>
      </w:r>
      <w:r w:rsidRPr="003E7348">
        <w:rPr>
          <w:rFonts w:ascii="Verdana" w:eastAsia="Calibri" w:hAnsi="Verdana"/>
          <w:sz w:val="21"/>
          <w:szCs w:val="21"/>
        </w:rPr>
      </w:r>
      <w:r w:rsidRPr="003E7348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t> </w:t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30"/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  <w:sectPr w:rsidR="003E7348" w:rsidRPr="003E7348" w:rsidSect="00503D0A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2533650" cy="0"/>
                <wp:effectExtent l="9525" t="8255" r="9525" b="1079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DC8C" id="Straight Arrow Connector 49" o:spid="_x0000_s1026" type="#_x0000_t32" style="position:absolute;margin-left:264pt;margin-top:.15pt;width:19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kQ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1905</wp:posOffset>
                </wp:positionV>
                <wp:extent cx="1905000" cy="635"/>
                <wp:effectExtent l="9525" t="8255" r="9525" b="1016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7D6F" id="Straight Arrow Connector 48" o:spid="_x0000_s1026" type="#_x0000_t32" style="position:absolute;margin-left:66.75pt;margin-top:.15pt;width:150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8oJw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"/>
            </w:pict>
          </mc:Fallback>
        </mc:AlternateContent>
      </w:r>
    </w:p>
    <w:p w:rsidR="003E7348" w:rsidRPr="003E7348" w:rsidRDefault="003E7348" w:rsidP="003E7348">
      <w:pPr>
        <w:rPr>
          <w:rFonts w:ascii="Verdana" w:eastAsia="Calibri" w:hAnsi="Verdana"/>
          <w:b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28"/>
          <w:szCs w:val="28"/>
        </w:rPr>
      </w:pPr>
      <w:r w:rsidRPr="003E7348">
        <w:rPr>
          <w:rFonts w:ascii="Verdana" w:eastAsia="Calibri" w:hAnsi="Verdana"/>
          <w:b/>
          <w:sz w:val="28"/>
          <w:szCs w:val="28"/>
        </w:rPr>
        <w:t>Program Information</w:t>
      </w:r>
    </w:p>
    <w:p w:rsidR="003E7348" w:rsidRPr="003E7348" w:rsidRDefault="003E7348" w:rsidP="003E7348">
      <w:pPr>
        <w:ind w:left="-270" w:firstLine="270"/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128905</wp:posOffset>
                </wp:positionV>
                <wp:extent cx="4191000" cy="0"/>
                <wp:effectExtent l="9525" t="12065" r="9525" b="698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210A" id="Straight Arrow Connector 47" o:spid="_x0000_s1026" type="#_x0000_t32" style="position:absolute;margin-left:162.75pt;margin-top:10.15pt;width:33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"/>
            </w:pict>
          </mc:Fallback>
        </mc:AlternateContent>
      </w:r>
      <w:r w:rsidRPr="003E7348">
        <w:rPr>
          <w:rFonts w:ascii="Verdana" w:eastAsia="Calibri" w:hAnsi="Verdana"/>
          <w:sz w:val="19"/>
          <w:szCs w:val="19"/>
        </w:rPr>
        <w:t xml:space="preserve">Program Hours of Operation: A.M.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</w:rPr>
      </w:r>
      <w:r w:rsidRPr="003E7348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 xml:space="preserve">                                      P.M.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3E7348">
        <w:rPr>
          <w:rFonts w:ascii="Verdana" w:eastAsia="Calibri" w:hAnsi="Verdana"/>
          <w:sz w:val="19"/>
          <w:szCs w:val="19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</w:rPr>
      </w:r>
      <w:r w:rsidRPr="003E7348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1"/>
    </w:p>
    <w:p w:rsidR="003E7348" w:rsidRPr="003E7348" w:rsidRDefault="003E7348" w:rsidP="003E7348">
      <w:pPr>
        <w:ind w:left="-270" w:firstLine="27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157480</wp:posOffset>
                </wp:positionV>
                <wp:extent cx="4191000" cy="0"/>
                <wp:effectExtent l="9525" t="7620" r="9525" b="1143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7720" id="Straight Arrow Connector 46" o:spid="_x0000_s1026" type="#_x0000_t32" style="position:absolute;margin-left:115.5pt;margin-top:12.4pt;width:33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"/>
            </w:pict>
          </mc:Fallback>
        </mc:AlternateContent>
      </w:r>
      <w:r w:rsidRPr="003E7348">
        <w:rPr>
          <w:rFonts w:ascii="Verdana" w:eastAsia="Calibri" w:hAnsi="Verdana"/>
          <w:sz w:val="19"/>
          <w:szCs w:val="19"/>
        </w:rPr>
        <w:t xml:space="preserve">Other: (please specify)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</w:rPr>
      </w:r>
      <w:r w:rsidRPr="003E7348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Verdana"/>
          <w:sz w:val="19"/>
          <w:szCs w:val="19"/>
        </w:rPr>
        <w:fldChar w:fldCharType="end"/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b/>
          <w:sz w:val="19"/>
          <w:szCs w:val="19"/>
        </w:rPr>
        <w:t>Funding Sources</w:t>
      </w:r>
      <w:r w:rsidRPr="003E7348">
        <w:rPr>
          <w:rFonts w:ascii="Verdana" w:eastAsia="Calibri" w:hAnsi="Verdana"/>
          <w:sz w:val="19"/>
          <w:szCs w:val="19"/>
        </w:rPr>
        <w:t xml:space="preserve"> (check all that apply): </w:t>
      </w:r>
      <w:r w:rsidRPr="003E7348">
        <w:rPr>
          <w:rFonts w:ascii="Verdana" w:eastAsia="Calibri" w:hAnsi="Verdana"/>
          <w:sz w:val="19"/>
          <w:szCs w:val="19"/>
        </w:rPr>
        <w:tab/>
        <w:t xml:space="preserve">Medicaid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tab/>
        <w:t xml:space="preserve">AAPS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tab/>
      </w:r>
    </w:p>
    <w:p w:rsidR="003E7348" w:rsidRPr="003E7348" w:rsidRDefault="003E7348" w:rsidP="003E7348">
      <w:pPr>
        <w:ind w:left="3600" w:firstLine="72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t>SB123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ab/>
        <w:t xml:space="preserve">   4</w:t>
      </w:r>
      <w:r w:rsidRPr="003E7348">
        <w:rPr>
          <w:rFonts w:ascii="Verdana" w:eastAsia="Calibri" w:hAnsi="Verdana"/>
          <w:sz w:val="19"/>
          <w:szCs w:val="19"/>
          <w:vertAlign w:val="superscript"/>
        </w:rPr>
        <w:t>th</w:t>
      </w:r>
      <w:r w:rsidRPr="003E7348">
        <w:rPr>
          <w:rFonts w:ascii="Verdana" w:eastAsia="Calibri" w:hAnsi="Verdana"/>
          <w:sz w:val="19"/>
          <w:szCs w:val="19"/>
        </w:rPr>
        <w:t xml:space="preserve"> Time DUI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ab/>
        <w:t xml:space="preserve">Private Pay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</w:p>
    <w:p w:rsidR="003E7348" w:rsidRPr="003E7348" w:rsidRDefault="003E7348" w:rsidP="003E7348">
      <w:pPr>
        <w:tabs>
          <w:tab w:val="left" w:pos="45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b/>
          <w:sz w:val="19"/>
          <w:szCs w:val="19"/>
        </w:rPr>
        <w:t>Special program type</w:t>
      </w:r>
      <w:r w:rsidRPr="003E7348">
        <w:rPr>
          <w:rFonts w:ascii="Verdana" w:eastAsia="Calibri" w:hAnsi="Verdana"/>
          <w:sz w:val="19"/>
          <w:szCs w:val="19"/>
        </w:rPr>
        <w:t xml:space="preserve">: </w:t>
      </w:r>
    </w:p>
    <w:p w:rsidR="003E7348" w:rsidRPr="003E7348" w:rsidRDefault="003E7348" w:rsidP="003E7348">
      <w:pPr>
        <w:tabs>
          <w:tab w:val="left" w:pos="450"/>
        </w:tabs>
        <w:ind w:left="-270"/>
        <w:rPr>
          <w:rFonts w:ascii="Verdana" w:eastAsia="Calibri" w:hAnsi="Verdana"/>
          <w:b/>
          <w:i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t xml:space="preserve">  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2"/>
      <w:r w:rsidRPr="003E7348">
        <w:rPr>
          <w:rFonts w:ascii="Verdana" w:eastAsia="Calibri" w:hAnsi="Verdana"/>
          <w:sz w:val="19"/>
          <w:szCs w:val="19"/>
        </w:rPr>
        <w:t xml:space="preserve"> Faith Based     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 xml:space="preserve">SB 123 (program is receiving funds from DOC) </w:t>
      </w:r>
    </w:p>
    <w:p w:rsidR="003E7348" w:rsidRPr="003E7348" w:rsidRDefault="003E7348" w:rsidP="003E7348">
      <w:pPr>
        <w:tabs>
          <w:tab w:val="left" w:pos="45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6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3"/>
      <w:r w:rsidRPr="003E7348">
        <w:rPr>
          <w:rFonts w:ascii="Verdana" w:eastAsia="Calibri" w:hAnsi="Verdana"/>
          <w:sz w:val="19"/>
          <w:szCs w:val="19"/>
        </w:rPr>
        <w:t xml:space="preserve"> DUI Evaluations: </w:t>
      </w:r>
      <w:r w:rsidRPr="003E7348">
        <w:rPr>
          <w:rFonts w:ascii="Verdana" w:eastAsia="Calibri" w:hAnsi="Verdana"/>
          <w:sz w:val="19"/>
          <w:szCs w:val="19"/>
          <w:u w:val="single"/>
        </w:rPr>
        <w:t xml:space="preserve">Please complete the additional DUI Evaluator Packet </w:t>
      </w:r>
      <w:r w:rsidRPr="003E7348">
        <w:rPr>
          <w:rFonts w:ascii="Verdana" w:eastAsia="Calibri" w:hAnsi="Verdana"/>
          <w:b/>
          <w:sz w:val="19"/>
          <w:szCs w:val="19"/>
        </w:rPr>
        <w:t xml:space="preserve"> </w:t>
      </w:r>
    </w:p>
    <w:p w:rsidR="003E7348" w:rsidRPr="003E7348" w:rsidRDefault="003E7348" w:rsidP="003E7348">
      <w:pPr>
        <w:ind w:left="-270"/>
        <w:rPr>
          <w:rFonts w:ascii="Verdana" w:eastAsia="Calibri" w:hAnsi="Verdana"/>
          <w:sz w:val="19"/>
          <w:szCs w:val="19"/>
          <w:u w:val="single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19"/>
          <w:szCs w:val="19"/>
        </w:rPr>
      </w:pPr>
      <w:r w:rsidRPr="003E7348">
        <w:rPr>
          <w:rFonts w:ascii="Verdana" w:eastAsia="Calibri" w:hAnsi="Verdana"/>
          <w:b/>
          <w:sz w:val="19"/>
          <w:szCs w:val="19"/>
        </w:rPr>
        <w:t xml:space="preserve">Populations Served: </w:t>
      </w:r>
    </w:p>
    <w:p w:rsidR="003E7348" w:rsidRPr="003E7348" w:rsidRDefault="003E7348" w:rsidP="003E7348">
      <w:pPr>
        <w:ind w:left="-270" w:firstLine="270"/>
        <w:rPr>
          <w:rFonts w:ascii="Verdana" w:eastAsia="Calibri" w:hAnsi="Verdana"/>
          <w:i/>
          <w:sz w:val="19"/>
          <w:szCs w:val="19"/>
        </w:rPr>
      </w:pPr>
      <w:r w:rsidRPr="003E7348">
        <w:rPr>
          <w:rFonts w:ascii="Verdana" w:eastAsia="Calibri" w:hAnsi="Verdana"/>
          <w:i/>
          <w:sz w:val="19"/>
          <w:szCs w:val="19"/>
        </w:rPr>
        <w:t xml:space="preserve">Please check all that apply 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  <w:sectPr w:rsidR="003E7348" w:rsidRPr="003E7348" w:rsidSect="000325A3">
          <w:type w:val="continuous"/>
          <w:pgSz w:w="12240" w:h="15840"/>
          <w:pgMar w:top="720" w:right="1440" w:bottom="1008" w:left="1440" w:header="720" w:footer="720" w:gutter="0"/>
          <w:cols w:space="720"/>
          <w:titlePg/>
          <w:docGrid w:linePitch="360"/>
        </w:sectPr>
      </w:pPr>
    </w:p>
    <w:p w:rsidR="003E7348" w:rsidRPr="003E7348" w:rsidRDefault="003E7348" w:rsidP="003E7348">
      <w:pPr>
        <w:ind w:right="9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4"/>
      <w:r w:rsidRPr="003E7348">
        <w:rPr>
          <w:rFonts w:ascii="Verdana" w:eastAsia="Calibri" w:hAnsi="Verdana"/>
          <w:sz w:val="19"/>
          <w:szCs w:val="19"/>
        </w:rPr>
        <w:t xml:space="preserve"> Adolescents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5"/>
      <w:r w:rsidRPr="003E7348">
        <w:rPr>
          <w:rFonts w:ascii="Verdana" w:eastAsia="Calibri" w:hAnsi="Verdana"/>
          <w:sz w:val="19"/>
          <w:szCs w:val="19"/>
        </w:rPr>
        <w:t xml:space="preserve"> Adult Men</w:t>
      </w:r>
    </w:p>
    <w:p w:rsidR="003E7348" w:rsidRPr="003E7348" w:rsidRDefault="003E7348" w:rsidP="003E7348">
      <w:pPr>
        <w:ind w:left="360" w:hanging="36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6"/>
      <w:r w:rsidRPr="003E7348">
        <w:rPr>
          <w:rFonts w:ascii="Verdana" w:eastAsia="Calibri" w:hAnsi="Verdana"/>
          <w:sz w:val="19"/>
          <w:szCs w:val="19"/>
        </w:rPr>
        <w:t xml:space="preserve"> Seniors or Older Adults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ind w:left="360" w:hanging="36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7"/>
      <w:r w:rsidRPr="003E7348">
        <w:rPr>
          <w:rFonts w:ascii="Verdana" w:eastAsia="Calibri" w:hAnsi="Verdana"/>
          <w:sz w:val="19"/>
          <w:szCs w:val="19"/>
        </w:rPr>
        <w:t xml:space="preserve"> Women w/ Children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8"/>
      <w:r w:rsidRPr="003E7348">
        <w:rPr>
          <w:rFonts w:ascii="Verdana" w:eastAsia="Calibri" w:hAnsi="Verdana"/>
          <w:sz w:val="19"/>
          <w:szCs w:val="19"/>
        </w:rPr>
        <w:t xml:space="preserve"> Adult Women</w:t>
      </w:r>
    </w:p>
    <w:p w:rsidR="003E7348" w:rsidRPr="003E7348" w:rsidRDefault="003E7348" w:rsidP="003E7348">
      <w:pPr>
        <w:ind w:left="360" w:hanging="36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39"/>
      <w:r w:rsidRPr="003E7348">
        <w:rPr>
          <w:rFonts w:ascii="Verdana" w:eastAsia="Calibri" w:hAnsi="Verdana"/>
          <w:sz w:val="19"/>
          <w:szCs w:val="19"/>
        </w:rPr>
        <w:t xml:space="preserve"> Pregnant or      Postpartum Women</w:t>
      </w:r>
    </w:p>
    <w:bookmarkStart w:id="40" w:name="Check12"/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0"/>
      <w:r w:rsidRPr="003E7348">
        <w:rPr>
          <w:rFonts w:ascii="Verdana" w:eastAsia="Calibri" w:hAnsi="Verdana"/>
          <w:sz w:val="19"/>
          <w:szCs w:val="19"/>
        </w:rPr>
        <w:t xml:space="preserve"> Co-Occurring</w:t>
      </w:r>
    </w:p>
    <w:bookmarkStart w:id="41" w:name="Check13"/>
    <w:p w:rsidR="003E7348" w:rsidRPr="003E7348" w:rsidRDefault="003E7348" w:rsidP="003E7348">
      <w:pPr>
        <w:ind w:left="360" w:hanging="36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1"/>
      <w:r w:rsidRPr="003E7348">
        <w:rPr>
          <w:rFonts w:ascii="Verdana" w:eastAsia="Calibri" w:hAnsi="Verdana"/>
          <w:sz w:val="19"/>
          <w:szCs w:val="19"/>
        </w:rPr>
        <w:t xml:space="preserve"> Persons with HIV or AIDs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2"/>
      <w:r w:rsidRPr="003E7348">
        <w:rPr>
          <w:rFonts w:ascii="Verdana" w:eastAsia="Calibri" w:hAnsi="Verdana"/>
          <w:sz w:val="19"/>
          <w:szCs w:val="19"/>
        </w:rPr>
        <w:t xml:space="preserve"> Hearing Impaired</w:t>
      </w:r>
    </w:p>
    <w:p w:rsidR="003E7348" w:rsidRPr="003E7348" w:rsidRDefault="003E7348" w:rsidP="003E7348">
      <w:pPr>
        <w:tabs>
          <w:tab w:val="left" w:pos="450"/>
        </w:tabs>
        <w:ind w:right="-360"/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tabs>
          <w:tab w:val="left" w:pos="450"/>
        </w:tabs>
        <w:ind w:right="-360"/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tabs>
          <w:tab w:val="left" w:pos="450"/>
        </w:tabs>
        <w:ind w:right="-36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3"/>
      <w:r w:rsidRPr="003E7348">
        <w:rPr>
          <w:rFonts w:ascii="Verdana" w:eastAsia="Calibri" w:hAnsi="Verdana"/>
          <w:sz w:val="19"/>
          <w:szCs w:val="19"/>
        </w:rPr>
        <w:t xml:space="preserve"> Native American</w:t>
      </w:r>
    </w:p>
    <w:p w:rsidR="003E7348" w:rsidRPr="003E7348" w:rsidRDefault="003E7348" w:rsidP="003E7348">
      <w:pPr>
        <w:tabs>
          <w:tab w:val="left" w:pos="45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4"/>
      <w:r w:rsidRPr="003E7348">
        <w:rPr>
          <w:rFonts w:ascii="Verdana" w:eastAsia="Calibri" w:hAnsi="Verdana"/>
          <w:sz w:val="19"/>
          <w:szCs w:val="19"/>
        </w:rPr>
        <w:t xml:space="preserve"> Gays or Lesbians                    </w:t>
      </w:r>
    </w:p>
    <w:p w:rsidR="003E7348" w:rsidRPr="003E7348" w:rsidRDefault="003E7348" w:rsidP="003E7348">
      <w:pPr>
        <w:tabs>
          <w:tab w:val="left" w:pos="450"/>
        </w:tabs>
        <w:ind w:right="-360"/>
        <w:rPr>
          <w:rFonts w:ascii="Verdana" w:eastAsia="Calibri" w:hAnsi="Verdana"/>
          <w:sz w:val="19"/>
          <w:szCs w:val="19"/>
        </w:rPr>
        <w:sectPr w:rsidR="003E7348" w:rsidRPr="003E7348" w:rsidSect="006A6F9D">
          <w:type w:val="continuous"/>
          <w:pgSz w:w="12240" w:h="15840"/>
          <w:pgMar w:top="1440" w:right="630" w:bottom="1440" w:left="1440" w:header="720" w:footer="720" w:gutter="0"/>
          <w:cols w:num="4" w:space="30"/>
          <w:titlePg/>
          <w:docGrid w:linePitch="360"/>
        </w:sectPr>
      </w:pPr>
      <w:r w:rsidRPr="003E7348">
        <w:rPr>
          <w:rFonts w:ascii="Verdana" w:eastAsia="Calibri" w:hAnsi="Verdana"/>
          <w:sz w:val="19"/>
          <w:szCs w:val="19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5"/>
      <w:r w:rsidRPr="003E7348">
        <w:rPr>
          <w:rFonts w:ascii="Verdana" w:eastAsia="Calibri" w:hAnsi="Verdana"/>
          <w:sz w:val="19"/>
          <w:szCs w:val="19"/>
        </w:rPr>
        <w:t xml:space="preserve"> Criminal Justice</w:t>
      </w:r>
    </w:p>
    <w:p w:rsidR="003E7348" w:rsidRPr="003E7348" w:rsidRDefault="003E7348" w:rsidP="003E7348">
      <w:pPr>
        <w:ind w:left="-270"/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ind w:left="-270"/>
        <w:rPr>
          <w:rFonts w:ascii="Verdana" w:eastAsia="Calibri" w:hAnsi="Verdana"/>
          <w:b/>
          <w:sz w:val="19"/>
          <w:szCs w:val="19"/>
        </w:rPr>
      </w:pPr>
      <w:r w:rsidRPr="003E7348">
        <w:rPr>
          <w:rFonts w:ascii="Verdana" w:eastAsia="Calibri" w:hAnsi="Verdana"/>
          <w:b/>
          <w:sz w:val="19"/>
          <w:szCs w:val="19"/>
        </w:rPr>
        <w:t xml:space="preserve">Languages Available: </w:t>
      </w:r>
    </w:p>
    <w:p w:rsidR="003E7348" w:rsidRPr="003E7348" w:rsidRDefault="003E7348" w:rsidP="003E7348">
      <w:pPr>
        <w:ind w:left="-270"/>
        <w:rPr>
          <w:rFonts w:ascii="Verdana" w:eastAsia="Calibri" w:hAnsi="Verdana"/>
          <w:i/>
          <w:sz w:val="19"/>
          <w:szCs w:val="19"/>
        </w:rPr>
      </w:pPr>
      <w:r w:rsidRPr="003E7348">
        <w:rPr>
          <w:rFonts w:ascii="Verdana" w:eastAsia="Calibri" w:hAnsi="Verdana"/>
          <w:i/>
          <w:sz w:val="19"/>
          <w:szCs w:val="19"/>
        </w:rPr>
        <w:t>Please check all that apply for this program</w:t>
      </w:r>
    </w:p>
    <w:p w:rsidR="003E7348" w:rsidRPr="003E7348" w:rsidRDefault="003E7348" w:rsidP="003E7348">
      <w:pPr>
        <w:ind w:left="-270"/>
        <w:rPr>
          <w:rFonts w:ascii="Verdana" w:eastAsia="Calibri" w:hAnsi="Verdana"/>
          <w:i/>
          <w:sz w:val="19"/>
          <w:szCs w:val="19"/>
        </w:rPr>
        <w:sectPr w:rsidR="003E7348" w:rsidRPr="003E7348" w:rsidSect="00B3739C">
          <w:type w:val="continuous"/>
          <w:pgSz w:w="12240" w:h="15840"/>
          <w:pgMar w:top="1440" w:right="1260" w:bottom="1440" w:left="1440" w:header="720" w:footer="720" w:gutter="0"/>
          <w:cols w:space="720"/>
          <w:titlePg/>
          <w:docGrid w:linePitch="360"/>
        </w:sectPr>
      </w:pP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0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6"/>
      <w:r w:rsidRPr="003E7348">
        <w:rPr>
          <w:rFonts w:ascii="Verdana" w:eastAsia="Calibri" w:hAnsi="Verdana"/>
          <w:sz w:val="19"/>
          <w:szCs w:val="19"/>
        </w:rPr>
        <w:t xml:space="preserve"> Spanish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1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7"/>
      <w:r w:rsidRPr="003E7348">
        <w:rPr>
          <w:rFonts w:ascii="Verdana" w:eastAsia="Calibri" w:hAnsi="Verdana"/>
          <w:sz w:val="19"/>
          <w:szCs w:val="19"/>
        </w:rPr>
        <w:t xml:space="preserve"> Korean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2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8"/>
      <w:r w:rsidRPr="003E7348">
        <w:rPr>
          <w:rFonts w:ascii="Verdana" w:eastAsia="Calibri" w:hAnsi="Verdana"/>
          <w:sz w:val="19"/>
          <w:szCs w:val="19"/>
        </w:rPr>
        <w:t xml:space="preserve"> Vietnamese</w:t>
      </w:r>
    </w:p>
    <w:p w:rsidR="003E7348" w:rsidRPr="003E7348" w:rsidRDefault="003E7348" w:rsidP="003E7348">
      <w:pPr>
        <w:ind w:left="360" w:hanging="36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49"/>
      <w:r w:rsidRPr="003E7348">
        <w:rPr>
          <w:rFonts w:ascii="Verdana" w:eastAsia="Calibri" w:hAnsi="Verdana"/>
          <w:sz w:val="19"/>
          <w:szCs w:val="19"/>
        </w:rPr>
        <w:t xml:space="preserve"> American Sign Language (ASL)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  <w:sectPr w:rsidR="003E7348" w:rsidRPr="003E7348" w:rsidSect="00B3739C">
          <w:type w:val="continuous"/>
          <w:pgSz w:w="12240" w:h="15840"/>
          <w:pgMar w:top="1440" w:right="1440" w:bottom="1440" w:left="1440" w:header="720" w:footer="720" w:gutter="0"/>
          <w:cols w:num="3" w:space="90"/>
          <w:titlePg/>
          <w:docGrid w:linePitch="360"/>
        </w:sectPr>
      </w:pPr>
      <w:r w:rsidRPr="003E7348">
        <w:rPr>
          <w:rFonts w:ascii="Verdana" w:eastAsia="Calibri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385445</wp:posOffset>
                </wp:positionV>
                <wp:extent cx="2305050" cy="0"/>
                <wp:effectExtent l="9525" t="6350" r="9525" b="1270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4853" id="Straight Arrow Connector 45" o:spid="_x0000_s1026" type="#_x0000_t32" style="position:absolute;margin-left:3pt;margin-top:30.35pt;width:18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"/>
            </w:pict>
          </mc:Fallback>
        </mc:AlternateConten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4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0"/>
      <w:r w:rsidRPr="003E7348">
        <w:rPr>
          <w:rFonts w:ascii="Verdana" w:eastAsia="Calibri" w:hAnsi="Verdana"/>
          <w:sz w:val="19"/>
          <w:szCs w:val="19"/>
        </w:rPr>
        <w:t xml:space="preserve"> Other: (Please specify) </w:t>
      </w: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1" w:name="Text35"/>
      <w:r w:rsidRPr="003E7348">
        <w:rPr>
          <w:rFonts w:ascii="Verdana" w:eastAsia="Calibri" w:hAnsi="Verdana"/>
          <w:sz w:val="19"/>
          <w:szCs w:val="19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</w:rPr>
      </w:r>
      <w:r w:rsidRPr="003E7348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Futura Lt BT"/>
          <w:noProof/>
          <w:sz w:val="19"/>
          <w:szCs w:val="19"/>
        </w:rPr>
        <w:t> </w:t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1"/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b/>
          <w:sz w:val="19"/>
          <w:szCs w:val="19"/>
        </w:rPr>
        <w:t>Program Services Provided and number of beds, if applicable</w:t>
      </w:r>
      <w:r w:rsidRPr="003E7348">
        <w:rPr>
          <w:rFonts w:ascii="Verdana" w:eastAsia="Calibri" w:hAnsi="Verdana"/>
          <w:sz w:val="19"/>
          <w:szCs w:val="19"/>
        </w:rPr>
        <w:t xml:space="preserve">. </w:t>
      </w:r>
    </w:p>
    <w:p w:rsidR="003E7348" w:rsidRPr="003E7348" w:rsidRDefault="003E7348" w:rsidP="003E7348">
      <w:pPr>
        <w:tabs>
          <w:tab w:val="left" w:leader="dot" w:pos="5040"/>
        </w:tabs>
        <w:ind w:left="4320"/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t>Number of Beds</w:t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5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2"/>
      <w:r w:rsidRPr="003E7348">
        <w:rPr>
          <w:rFonts w:ascii="Verdana" w:eastAsia="Calibri" w:hAnsi="Verdana"/>
          <w:sz w:val="19"/>
          <w:szCs w:val="19"/>
        </w:rPr>
        <w:t xml:space="preserve"> Acute Detox</w:t>
      </w:r>
      <w:r w:rsidRPr="003E7348">
        <w:rPr>
          <w:rFonts w:ascii="Verdana" w:eastAsia="Calibri" w:hAnsi="Verdana"/>
          <w:sz w:val="19"/>
          <w:szCs w:val="19"/>
        </w:rPr>
        <w:tab/>
      </w:r>
      <w:bookmarkStart w:id="53" w:name="Text38"/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  <w:bookmarkEnd w:id="53"/>
      <w:r w:rsidRPr="003E7348">
        <w:rPr>
          <w:rFonts w:ascii="Verdana" w:eastAsia="Calibri" w:hAnsi="Verdana"/>
          <w:sz w:val="19"/>
          <w:szCs w:val="19"/>
        </w:rPr>
        <w:t xml:space="preserve"> </w:t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6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4"/>
      <w:r w:rsidRPr="003E7348">
        <w:rPr>
          <w:rFonts w:ascii="Verdana" w:eastAsia="Calibri" w:hAnsi="Verdana"/>
          <w:sz w:val="19"/>
          <w:szCs w:val="19"/>
        </w:rPr>
        <w:t xml:space="preserve"> Inpatient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7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5"/>
      <w:r w:rsidRPr="003E7348">
        <w:rPr>
          <w:rFonts w:ascii="Verdana" w:eastAsia="Calibri" w:hAnsi="Verdana"/>
          <w:sz w:val="19"/>
          <w:szCs w:val="19"/>
        </w:rPr>
        <w:t xml:space="preserve"> Social Detoxification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8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6"/>
      <w:r w:rsidRPr="003E7348">
        <w:rPr>
          <w:rFonts w:ascii="Verdana" w:eastAsia="Calibri" w:hAnsi="Verdana"/>
          <w:sz w:val="19"/>
          <w:szCs w:val="19"/>
        </w:rPr>
        <w:t xml:space="preserve"> Therapeutic Community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9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7"/>
      <w:r w:rsidRPr="003E7348">
        <w:rPr>
          <w:rFonts w:ascii="Verdana" w:eastAsia="Calibri" w:hAnsi="Verdana"/>
          <w:sz w:val="19"/>
          <w:szCs w:val="19"/>
        </w:rPr>
        <w:t xml:space="preserve"> Intermediate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0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8"/>
      <w:r w:rsidRPr="003E7348">
        <w:rPr>
          <w:rFonts w:ascii="Verdana" w:eastAsia="Calibri" w:hAnsi="Verdana"/>
          <w:sz w:val="19"/>
          <w:szCs w:val="19"/>
        </w:rPr>
        <w:t xml:space="preserve"> Reintegration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t>Total Number of Beds: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3E7348">
        <w:rPr>
          <w:rFonts w:ascii="Verdana" w:eastAsia="Calibri" w:hAnsi="Verdana"/>
          <w:sz w:val="19"/>
          <w:szCs w:val="19"/>
          <w:u w:val="single"/>
        </w:rPr>
        <w:instrText xml:space="preserve"> FORMTEXT </w:instrText>
      </w:r>
      <w:r w:rsidRPr="003E7348">
        <w:rPr>
          <w:rFonts w:ascii="Verdana" w:eastAsia="Calibri" w:hAnsi="Verdana"/>
          <w:sz w:val="19"/>
          <w:szCs w:val="19"/>
          <w:u w:val="single"/>
        </w:rPr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separate"/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noProof/>
          <w:sz w:val="19"/>
          <w:szCs w:val="19"/>
          <w:u w:val="single"/>
        </w:rPr>
        <w:t> </w:t>
      </w:r>
      <w:r w:rsidRPr="003E7348">
        <w:rPr>
          <w:rFonts w:ascii="Verdana" w:eastAsia="Calibri" w:hAnsi="Verdana"/>
          <w:sz w:val="19"/>
          <w:szCs w:val="19"/>
          <w:u w:val="single"/>
        </w:rPr>
        <w:fldChar w:fldCharType="end"/>
      </w:r>
    </w:p>
    <w:p w:rsidR="003E7348" w:rsidRPr="003E7348" w:rsidRDefault="003E7348" w:rsidP="003E7348">
      <w:pPr>
        <w:tabs>
          <w:tab w:val="left" w:leader="dot" w:pos="5040"/>
        </w:tabs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1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59"/>
      <w:r w:rsidRPr="003E7348">
        <w:rPr>
          <w:rFonts w:ascii="Verdana" w:eastAsia="Calibri" w:hAnsi="Verdana"/>
          <w:sz w:val="19"/>
          <w:szCs w:val="19"/>
        </w:rPr>
        <w:t xml:space="preserve"> Outpatient: Intensive 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2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60"/>
      <w:r w:rsidRPr="003E7348">
        <w:rPr>
          <w:rFonts w:ascii="Verdana" w:eastAsia="Calibri" w:hAnsi="Verdana"/>
          <w:sz w:val="19"/>
          <w:szCs w:val="19"/>
        </w:rPr>
        <w:t xml:space="preserve"> Outpatient: Counseling Treatment 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3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61"/>
      <w:r w:rsidRPr="003E7348">
        <w:rPr>
          <w:rFonts w:ascii="Verdana" w:eastAsia="Calibri" w:hAnsi="Verdana"/>
          <w:sz w:val="19"/>
          <w:szCs w:val="19"/>
        </w:rPr>
        <w:t xml:space="preserve"> Early Intervention/Interim Services 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4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62"/>
      <w:r w:rsidRPr="003E7348">
        <w:rPr>
          <w:rFonts w:ascii="Verdana" w:eastAsia="Calibri" w:hAnsi="Verdana"/>
          <w:sz w:val="19"/>
          <w:szCs w:val="19"/>
        </w:rPr>
        <w:t xml:space="preserve"> Opioid Maintenance Treatment: </w:t>
      </w:r>
      <w:r w:rsidRPr="003E7348">
        <w:rPr>
          <w:rFonts w:ascii="Verdana" w:eastAsia="Calibri" w:hAnsi="Verdana"/>
          <w:b/>
          <w:sz w:val="19"/>
          <w:szCs w:val="19"/>
        </w:rPr>
        <w:t>MEDICAL DIRECTOR</w:t>
      </w:r>
      <w:r w:rsidRPr="003E7348">
        <w:rPr>
          <w:rFonts w:ascii="Verdana" w:eastAsia="Calibri" w:hAnsi="Verdana"/>
          <w:sz w:val="19"/>
          <w:szCs w:val="19"/>
        </w:rPr>
        <w:t>: __________________________________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5"/>
      <w:r w:rsidRPr="003E7348">
        <w:rPr>
          <w:rFonts w:ascii="Verdana" w:eastAsia="Calibri" w:hAnsi="Verdana"/>
          <w:sz w:val="19"/>
          <w:szCs w:val="19"/>
        </w:rPr>
        <w:instrText xml:space="preserve"> FORMCHECKBOX </w:instrText>
      </w:r>
      <w:r w:rsidR="00FD22CF">
        <w:rPr>
          <w:rFonts w:ascii="Verdana" w:eastAsia="Calibri" w:hAnsi="Verdana"/>
          <w:sz w:val="19"/>
          <w:szCs w:val="19"/>
        </w:rPr>
      </w:r>
      <w:r w:rsidR="00FD22CF">
        <w:rPr>
          <w:rFonts w:ascii="Verdana" w:eastAsia="Calibri" w:hAnsi="Verdana"/>
          <w:sz w:val="19"/>
          <w:szCs w:val="19"/>
        </w:rPr>
        <w:fldChar w:fldCharType="separate"/>
      </w:r>
      <w:r w:rsidRPr="003E7348">
        <w:rPr>
          <w:rFonts w:ascii="Verdana" w:eastAsia="Calibri" w:hAnsi="Verdana"/>
          <w:sz w:val="19"/>
          <w:szCs w:val="19"/>
        </w:rPr>
        <w:fldChar w:fldCharType="end"/>
      </w:r>
      <w:bookmarkEnd w:id="63"/>
      <w:r w:rsidRPr="003E7348">
        <w:rPr>
          <w:rFonts w:ascii="Verdana" w:eastAsia="Calibri" w:hAnsi="Verdana"/>
          <w:sz w:val="19"/>
          <w:szCs w:val="19"/>
        </w:rPr>
        <w:t xml:space="preserve"> Alcohol &amp; Drug Assessment &amp; Referral Program </w:t>
      </w:r>
      <w:r w:rsidRPr="003E7348">
        <w:rPr>
          <w:rFonts w:ascii="Verdana" w:eastAsia="Calibri" w:hAnsi="Verdana"/>
          <w:i/>
          <w:sz w:val="19"/>
          <w:szCs w:val="19"/>
        </w:rPr>
        <w:t>(</w:t>
      </w:r>
      <w:r w:rsidRPr="003E7348">
        <w:rPr>
          <w:rFonts w:ascii="Verdana" w:eastAsia="Calibri" w:hAnsi="Verdana"/>
          <w:b/>
          <w:i/>
          <w:sz w:val="19"/>
          <w:szCs w:val="19"/>
        </w:rPr>
        <w:t>Required by all programs</w:t>
      </w:r>
      <w:r w:rsidRPr="003E7348">
        <w:rPr>
          <w:rFonts w:ascii="Verdana" w:eastAsia="Calibri" w:hAnsi="Verdana"/>
          <w:i/>
          <w:sz w:val="19"/>
          <w:szCs w:val="19"/>
        </w:rPr>
        <w:t>)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19"/>
          <w:szCs w:val="19"/>
        </w:rPr>
      </w:pPr>
      <w:r w:rsidRPr="003E7348">
        <w:rPr>
          <w:rFonts w:ascii="Verdana" w:eastAsia="Calibri" w:hAnsi="Verdana"/>
          <w:b/>
          <w:sz w:val="19"/>
          <w:szCs w:val="19"/>
        </w:rPr>
        <w:t>Required Signatures: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5943600" cy="635"/>
                <wp:effectExtent l="12065" t="8890" r="6985" b="95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0CC3" id="Straight Arrow Connector 44" o:spid="_x0000_s1026" type="#_x0000_t32" style="position:absolute;margin-left:0;margin-top:13.9pt;width:468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">
                <w10:wrap anchorx="margin"/>
              </v:shape>
            </w:pict>
          </mc:Fallback>
        </mc:AlternateConten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sz w:val="19"/>
          <w:szCs w:val="19"/>
        </w:rPr>
        <w:t xml:space="preserve">    Name/Title of person completing this application</w:t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tab/>
      </w:r>
      <w:r w:rsidRPr="003E7348">
        <w:rPr>
          <w:rFonts w:ascii="Verdana" w:eastAsia="Calibri" w:hAnsi="Verdana"/>
          <w:sz w:val="19"/>
          <w:szCs w:val="19"/>
        </w:rPr>
        <w:tab/>
        <w:t>Date</w:t>
      </w: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</w:p>
    <w:p w:rsidR="003E7348" w:rsidRPr="003E7348" w:rsidRDefault="003E7348" w:rsidP="003E7348">
      <w:pPr>
        <w:rPr>
          <w:rFonts w:ascii="Verdana" w:eastAsia="Calibri" w:hAnsi="Verdana"/>
          <w:sz w:val="19"/>
          <w:szCs w:val="19"/>
        </w:rPr>
      </w:pPr>
      <w:r w:rsidRPr="003E7348">
        <w:rPr>
          <w:rFonts w:ascii="Verdana" w:eastAsia="Calibri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5943600" cy="0"/>
                <wp:effectExtent l="12065" t="6350" r="6985" b="127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11C7" id="Straight Arrow Connector 43" o:spid="_x0000_s1026" type="#_x0000_t32" style="position:absolute;margin-left:0;margin-top:12.6pt;width:46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">
                <w10:wrap anchorx="margin"/>
              </v:shape>
            </w:pict>
          </mc:Fallback>
        </mc:AlternateConten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19"/>
          <w:szCs w:val="19"/>
        </w:rPr>
        <w:t xml:space="preserve">    Executive Director of Alcohol &amp; Drug program</w:t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</w:r>
      <w:r w:rsidRPr="003E7348">
        <w:rPr>
          <w:rFonts w:ascii="Verdana" w:eastAsia="Calibri" w:hAnsi="Verdana"/>
          <w:sz w:val="21"/>
          <w:szCs w:val="21"/>
        </w:rPr>
        <w:tab/>
        <w:t>Date</w:t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  <w:u w:val="single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  <w:u w:val="single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  <w:u w:val="single"/>
        </w:rPr>
      </w:pPr>
    </w:p>
    <w:p w:rsidR="003E7348" w:rsidRPr="003E7348" w:rsidRDefault="003E7348" w:rsidP="003E7348">
      <w:pPr>
        <w:rPr>
          <w:rFonts w:ascii="Verdana" w:eastAsia="Calibri" w:hAnsi="Verdana"/>
          <w:b/>
          <w:sz w:val="23"/>
          <w:szCs w:val="23"/>
          <w:u w:val="single"/>
        </w:rPr>
      </w:pPr>
      <w:r w:rsidRPr="003E7348">
        <w:rPr>
          <w:rFonts w:ascii="Verdana" w:eastAsia="Calibri" w:hAnsi="Verdana"/>
          <w:b/>
          <w:sz w:val="21"/>
          <w:szCs w:val="21"/>
          <w:u w:val="single"/>
        </w:rPr>
        <w:t>APPLICATION AND MATERIALS CHECKLIST</w:t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5"/>
      <w:r w:rsidRPr="003E7348">
        <w:rPr>
          <w:rFonts w:ascii="Verdana" w:eastAsia="Calibri" w:hAnsi="Verdana"/>
          <w:b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b/>
          <w:sz w:val="21"/>
          <w:szCs w:val="21"/>
        </w:rPr>
      </w:r>
      <w:r w:rsidR="00FD22CF">
        <w:rPr>
          <w:rFonts w:ascii="Verdana" w:eastAsia="Calibri" w:hAnsi="Verdana"/>
          <w:b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b/>
          <w:sz w:val="21"/>
          <w:szCs w:val="21"/>
        </w:rPr>
        <w:fldChar w:fldCharType="end"/>
      </w:r>
      <w:bookmarkEnd w:id="64"/>
      <w:r w:rsidRPr="003E7348">
        <w:rPr>
          <w:rFonts w:ascii="Verdana" w:eastAsia="Calibri" w:hAnsi="Verdana"/>
          <w:b/>
          <w:sz w:val="21"/>
          <w:szCs w:val="21"/>
        </w:rPr>
        <w:t xml:space="preserve"> Application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6"/>
      <w:r w:rsidRPr="003E7348">
        <w:rPr>
          <w:rFonts w:ascii="Verdana" w:eastAsia="Calibri" w:hAnsi="Verdana"/>
          <w:b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b/>
          <w:sz w:val="21"/>
          <w:szCs w:val="21"/>
        </w:rPr>
      </w:r>
      <w:r w:rsidR="00FD22CF">
        <w:rPr>
          <w:rFonts w:ascii="Verdana" w:eastAsia="Calibri" w:hAnsi="Verdana"/>
          <w:b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b/>
          <w:sz w:val="21"/>
          <w:szCs w:val="21"/>
        </w:rPr>
        <w:fldChar w:fldCharType="end"/>
      </w:r>
      <w:bookmarkEnd w:id="65"/>
      <w:r w:rsidRPr="003E7348">
        <w:rPr>
          <w:rFonts w:ascii="Verdana" w:eastAsia="Calibri" w:hAnsi="Verdana"/>
          <w:b/>
          <w:sz w:val="21"/>
          <w:szCs w:val="21"/>
        </w:rPr>
        <w:t xml:space="preserve"> Complete Program Policies and Procedure Manual</w:t>
      </w:r>
      <w:r w:rsidRPr="003E7348">
        <w:rPr>
          <w:rFonts w:ascii="Verdana" w:eastAsia="Calibri" w:hAnsi="Verdana"/>
          <w:sz w:val="21"/>
          <w:szCs w:val="21"/>
        </w:rPr>
        <w:t xml:space="preserve"> 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7"/>
      <w:r w:rsidRPr="003E7348">
        <w:rPr>
          <w:rFonts w:ascii="Verdana" w:eastAsia="Calibri" w:hAnsi="Verdana"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sz w:val="21"/>
          <w:szCs w:val="21"/>
        </w:rPr>
      </w:r>
      <w:r w:rsidR="00FD22CF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66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b/>
          <w:sz w:val="21"/>
          <w:szCs w:val="21"/>
        </w:rPr>
        <w:t xml:space="preserve">Organizational chart including the agency board </w:t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heck28"/>
      <w:r w:rsidRPr="003E7348">
        <w:rPr>
          <w:rFonts w:ascii="Verdana" w:eastAsia="Calibri" w:hAnsi="Verdana"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sz w:val="21"/>
          <w:szCs w:val="21"/>
        </w:rPr>
      </w:r>
      <w:r w:rsidR="00FD22CF">
        <w:rPr>
          <w:rFonts w:ascii="Verdana" w:eastAsia="Calibri" w:hAnsi="Verdana"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sz w:val="21"/>
          <w:szCs w:val="21"/>
        </w:rPr>
        <w:fldChar w:fldCharType="end"/>
      </w:r>
      <w:bookmarkEnd w:id="67"/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rFonts w:ascii="Verdana" w:eastAsia="Calibri" w:hAnsi="Verdana"/>
          <w:b/>
          <w:sz w:val="21"/>
          <w:szCs w:val="21"/>
        </w:rPr>
        <w:t>If completing DUI Evaluations- Completed DUI Evaluator packet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E7348">
        <w:rPr>
          <w:rFonts w:ascii="Verdana" w:eastAsia="Calibri" w:hAnsi="Verdana"/>
          <w:b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b/>
          <w:sz w:val="21"/>
          <w:szCs w:val="21"/>
        </w:rPr>
      </w:r>
      <w:r w:rsidR="00FD22CF">
        <w:rPr>
          <w:rFonts w:ascii="Verdana" w:eastAsia="Calibri" w:hAnsi="Verdana"/>
          <w:b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b/>
          <w:sz w:val="21"/>
          <w:szCs w:val="21"/>
        </w:rPr>
        <w:fldChar w:fldCharType="end"/>
      </w:r>
      <w:r w:rsidRPr="003E7348">
        <w:rPr>
          <w:rFonts w:ascii="Verdana" w:eastAsia="Calibri" w:hAnsi="Verdana"/>
          <w:sz w:val="19"/>
          <w:szCs w:val="19"/>
        </w:rPr>
        <w:t xml:space="preserve"> </w:t>
      </w:r>
      <w:r w:rsidRPr="003E7348">
        <w:rPr>
          <w:rFonts w:ascii="Verdana" w:eastAsia="Calibri" w:hAnsi="Verdana"/>
          <w:b/>
          <w:sz w:val="19"/>
          <w:szCs w:val="19"/>
        </w:rPr>
        <w:t>Complete list of employees, job titles and BSRB credentials (if applicable)</w:t>
      </w:r>
      <w:r w:rsidRPr="003E7348">
        <w:rPr>
          <w:rFonts w:ascii="Verdana" w:eastAsia="Calibri" w:hAnsi="Verdana"/>
          <w:sz w:val="21"/>
          <w:szCs w:val="21"/>
        </w:rPr>
        <w:t xml:space="preserve"> </w: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9"/>
      <w:r w:rsidRPr="003E7348">
        <w:rPr>
          <w:rFonts w:ascii="Verdana" w:eastAsia="Calibri" w:hAnsi="Verdana"/>
          <w:b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b/>
          <w:sz w:val="21"/>
          <w:szCs w:val="21"/>
        </w:rPr>
      </w:r>
      <w:r w:rsidR="00FD22CF">
        <w:rPr>
          <w:rFonts w:ascii="Verdana" w:eastAsia="Calibri" w:hAnsi="Verdana"/>
          <w:b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b/>
          <w:sz w:val="21"/>
          <w:szCs w:val="21"/>
        </w:rPr>
        <w:fldChar w:fldCharType="end"/>
      </w:r>
      <w:bookmarkEnd w:id="68"/>
      <w:r w:rsidRPr="003E7348">
        <w:rPr>
          <w:rFonts w:ascii="Verdana" w:eastAsia="Calibri" w:hAnsi="Verdana"/>
          <w:b/>
          <w:sz w:val="21"/>
          <w:szCs w:val="21"/>
        </w:rPr>
        <w:t xml:space="preserve"> Application Fee </w:t>
      </w:r>
      <w:r w:rsidRPr="003E7348">
        <w:rPr>
          <w:rFonts w:ascii="Verdana" w:eastAsia="Calibri" w:hAnsi="Verdana"/>
          <w:sz w:val="21"/>
          <w:szCs w:val="21"/>
        </w:rPr>
        <w:t>(en</w:t>
      </w:r>
      <w:bookmarkStart w:id="69" w:name="_GoBack"/>
      <w:bookmarkEnd w:id="69"/>
      <w:r w:rsidRPr="003E7348">
        <w:rPr>
          <w:rFonts w:ascii="Verdana" w:eastAsia="Calibri" w:hAnsi="Verdana"/>
          <w:sz w:val="21"/>
          <w:szCs w:val="21"/>
        </w:rPr>
        <w:t>close a fee of $100.00 per Program Location. Make checks payable</w:t>
      </w:r>
    </w:p>
    <w:p w:rsidR="003E7348" w:rsidRPr="003E7348" w:rsidRDefault="003E7348" w:rsidP="003E7348">
      <w:pPr>
        <w:rPr>
          <w:rFonts w:ascii="Verdana" w:eastAsia="Calibri" w:hAnsi="Verdana"/>
          <w:b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 xml:space="preserve">    to: The Department for Aging &amp; Disability Services/Survey Certification &amp; Credentialing.) </w:t>
      </w:r>
    </w:p>
    <w:p w:rsidR="003E7348" w:rsidRPr="00BF42B4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b/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0"/>
      <w:r w:rsidRPr="003E7348">
        <w:rPr>
          <w:rFonts w:ascii="Verdana" w:eastAsia="Calibri" w:hAnsi="Verdana"/>
          <w:b/>
          <w:sz w:val="21"/>
          <w:szCs w:val="21"/>
        </w:rPr>
        <w:instrText xml:space="preserve"> FORMCHECKBOX </w:instrText>
      </w:r>
      <w:r w:rsidR="00FD22CF">
        <w:rPr>
          <w:rFonts w:ascii="Verdana" w:eastAsia="Calibri" w:hAnsi="Verdana"/>
          <w:b/>
          <w:sz w:val="21"/>
          <w:szCs w:val="21"/>
        </w:rPr>
      </w:r>
      <w:r w:rsidR="00FD22CF">
        <w:rPr>
          <w:rFonts w:ascii="Verdana" w:eastAsia="Calibri" w:hAnsi="Verdana"/>
          <w:b/>
          <w:sz w:val="21"/>
          <w:szCs w:val="21"/>
        </w:rPr>
        <w:fldChar w:fldCharType="separate"/>
      </w:r>
      <w:r w:rsidRPr="003E7348">
        <w:rPr>
          <w:rFonts w:ascii="Verdana" w:eastAsia="Calibri" w:hAnsi="Verdana"/>
          <w:b/>
          <w:sz w:val="21"/>
          <w:szCs w:val="21"/>
        </w:rPr>
        <w:fldChar w:fldCharType="end"/>
      </w:r>
      <w:bookmarkEnd w:id="70"/>
      <w:r w:rsidRPr="003E7348">
        <w:rPr>
          <w:rFonts w:ascii="Verdana" w:eastAsia="Calibri" w:hAnsi="Verdana"/>
          <w:b/>
          <w:sz w:val="21"/>
          <w:szCs w:val="21"/>
        </w:rPr>
        <w:t xml:space="preserve"> </w:t>
      </w:r>
      <w:r w:rsidR="00BF42B4">
        <w:rPr>
          <w:rFonts w:ascii="Verdana" w:eastAsia="Calibri" w:hAnsi="Verdana"/>
          <w:b/>
          <w:sz w:val="21"/>
          <w:szCs w:val="21"/>
        </w:rPr>
        <w:t xml:space="preserve">Policy and Procedure Manual </w:t>
      </w:r>
      <w:r w:rsidR="00BF42B4">
        <w:rPr>
          <w:rFonts w:ascii="Verdana" w:eastAsia="Calibri" w:hAnsi="Verdana"/>
          <w:sz w:val="21"/>
          <w:szCs w:val="21"/>
        </w:rPr>
        <w:t xml:space="preserve">Submit any </w:t>
      </w:r>
      <w:r w:rsidR="00BF42B4" w:rsidRPr="00FD22CF">
        <w:rPr>
          <w:rFonts w:ascii="Verdana" w:eastAsia="Calibri" w:hAnsi="Verdana"/>
          <w:sz w:val="21"/>
          <w:szCs w:val="21"/>
          <w:u w:val="single"/>
        </w:rPr>
        <w:t>changes</w:t>
      </w:r>
      <w:r w:rsidR="00BF42B4">
        <w:rPr>
          <w:rFonts w:ascii="Verdana" w:eastAsia="Calibri" w:hAnsi="Verdana"/>
          <w:sz w:val="21"/>
          <w:szCs w:val="21"/>
        </w:rPr>
        <w:t xml:space="preserve"> made</w:t>
      </w:r>
    </w:p>
    <w:p w:rsidR="006D658B" w:rsidRDefault="006D658B" w:rsidP="003E7348">
      <w:pPr>
        <w:rPr>
          <w:rFonts w:ascii="Verdana" w:eastAsia="Calibri" w:hAnsi="Verdana"/>
          <w:sz w:val="21"/>
          <w:szCs w:val="21"/>
        </w:rPr>
      </w:pPr>
    </w:p>
    <w:p w:rsidR="006D658B" w:rsidRPr="003E7348" w:rsidRDefault="006D658B" w:rsidP="003E7348">
      <w:pPr>
        <w:rPr>
          <w:rFonts w:ascii="Verdana" w:eastAsia="Calibri" w:hAnsi="Verdana"/>
          <w:sz w:val="21"/>
          <w:szCs w:val="21"/>
        </w:rPr>
      </w:pP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97790</wp:posOffset>
                </wp:positionV>
                <wp:extent cx="6648450" cy="0"/>
                <wp:effectExtent l="9525" t="8255" r="9525" b="1079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A9D6" id="Straight Arrow Connector 42" o:spid="_x0000_s1026" type="#_x0000_t32" style="position:absolute;margin-left:-15.6pt;margin-top:7.7pt;width:523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" strokeweight="1.25pt"/>
            </w:pict>
          </mc:Fallback>
        </mc:AlternateContent>
      </w: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  <w:sectPr w:rsidR="003E7348" w:rsidRPr="003E7348" w:rsidSect="00E52C04">
          <w:type w:val="continuous"/>
          <w:pgSz w:w="12240" w:h="15840"/>
          <w:pgMar w:top="288" w:right="1152" w:bottom="288" w:left="1152" w:header="720" w:footer="720" w:gutter="0"/>
          <w:cols w:space="720"/>
          <w:titlePg/>
          <w:docGrid w:linePitch="360"/>
        </w:sectPr>
      </w:pPr>
    </w:p>
    <w:p w:rsidR="003E7348" w:rsidRPr="003E7348" w:rsidRDefault="003E7348" w:rsidP="003E7348">
      <w:pPr>
        <w:rPr>
          <w:rFonts w:ascii="Verdana" w:eastAsia="Calibri" w:hAnsi="Verdana"/>
          <w:sz w:val="21"/>
          <w:szCs w:val="21"/>
        </w:rPr>
      </w:pPr>
      <w:r w:rsidRPr="003E7348">
        <w:rPr>
          <w:rFonts w:ascii="Verdana" w:eastAsia="Calibri" w:hAnsi="Verdana"/>
          <w:sz w:val="21"/>
          <w:szCs w:val="21"/>
        </w:rPr>
        <w:t>Please return the completed application with all required materials to:</w:t>
      </w:r>
    </w:p>
    <w:p w:rsidR="003E7348" w:rsidRPr="003E7348" w:rsidRDefault="004D53B2" w:rsidP="003E7348">
      <w:pPr>
        <w:rPr>
          <w:rFonts w:ascii="Verdana" w:eastAsia="Calibri" w:hAnsi="Verdana"/>
          <w:i/>
          <w:sz w:val="19"/>
          <w:szCs w:val="19"/>
        </w:rPr>
      </w:pPr>
      <w:r>
        <w:rPr>
          <w:rFonts w:ascii="Verdana" w:eastAsia="Calibri" w:hAnsi="Verdana"/>
          <w:i/>
          <w:sz w:val="19"/>
          <w:szCs w:val="19"/>
        </w:rPr>
        <w:t>Stephnaie.Simpson</w:t>
      </w:r>
      <w:r w:rsidR="003E7348" w:rsidRPr="003E7348">
        <w:rPr>
          <w:rFonts w:ascii="Verdana" w:eastAsia="Calibri" w:hAnsi="Verdana"/>
          <w:i/>
          <w:sz w:val="19"/>
          <w:szCs w:val="19"/>
        </w:rPr>
        <w:t xml:space="preserve">@ks.gov </w:t>
      </w:r>
      <w:r w:rsidR="003E7348" w:rsidRPr="003E7348">
        <w:rPr>
          <w:rFonts w:ascii="Verdana" w:eastAsia="Calibri" w:hAnsi="Verdana"/>
          <w:b/>
          <w:i/>
          <w:sz w:val="19"/>
          <w:szCs w:val="19"/>
        </w:rPr>
        <w:t>Or</w:t>
      </w:r>
      <w:r w:rsidR="003E7348" w:rsidRPr="003E7348">
        <w:rPr>
          <w:rFonts w:ascii="Verdana" w:eastAsia="Calibri" w:hAnsi="Verdana"/>
          <w:i/>
          <w:sz w:val="19"/>
          <w:szCs w:val="19"/>
        </w:rPr>
        <w:t xml:space="preserve"> </w:t>
      </w:r>
    </w:p>
    <w:p w:rsidR="003E7348" w:rsidRPr="003E7348" w:rsidRDefault="003E7348" w:rsidP="003E7348">
      <w:pPr>
        <w:autoSpaceDE w:val="0"/>
        <w:autoSpaceDN w:val="0"/>
        <w:adjustRightInd w:val="0"/>
        <w:rPr>
          <w:rFonts w:ascii="Verdana" w:eastAsia="Calibri" w:hAnsi="Verdana"/>
          <w:i/>
          <w:sz w:val="19"/>
          <w:szCs w:val="19"/>
        </w:rPr>
      </w:pPr>
      <w:r w:rsidRPr="003E7348">
        <w:rPr>
          <w:color w:val="000000"/>
          <w:sz w:val="21"/>
          <w:szCs w:val="21"/>
        </w:rPr>
        <w:t>KDADS/</w:t>
      </w:r>
      <w:r w:rsidRPr="003E7348">
        <w:rPr>
          <w:rFonts w:ascii="Verdana" w:eastAsia="Calibri" w:hAnsi="Verdana"/>
          <w:sz w:val="21"/>
          <w:szCs w:val="21"/>
        </w:rPr>
        <w:t xml:space="preserve"> </w:t>
      </w:r>
      <w:r w:rsidRPr="003E7348">
        <w:rPr>
          <w:color w:val="000000"/>
          <w:sz w:val="21"/>
          <w:szCs w:val="21"/>
        </w:rPr>
        <w:t>Survey Certification &amp; Credentialing /</w:t>
      </w:r>
      <w:r w:rsidRPr="003E7348">
        <w:rPr>
          <w:rFonts w:ascii="Verdana" w:eastAsia="Calibri" w:hAnsi="Verdana"/>
          <w:i/>
          <w:sz w:val="19"/>
          <w:szCs w:val="19"/>
        </w:rPr>
        <w:t xml:space="preserve"> Attention: </w:t>
      </w:r>
      <w:r w:rsidR="004D53B2">
        <w:rPr>
          <w:rFonts w:ascii="Verdana" w:eastAsia="Calibri" w:hAnsi="Verdana"/>
          <w:i/>
          <w:sz w:val="19"/>
          <w:szCs w:val="19"/>
        </w:rPr>
        <w:t>Stephanie Simpson</w:t>
      </w:r>
    </w:p>
    <w:p w:rsidR="003E7348" w:rsidRPr="003E7348" w:rsidRDefault="003E7348" w:rsidP="003E7348">
      <w:pPr>
        <w:autoSpaceDE w:val="0"/>
        <w:autoSpaceDN w:val="0"/>
        <w:adjustRightInd w:val="0"/>
        <w:rPr>
          <w:color w:val="000000"/>
          <w:sz w:val="21"/>
          <w:szCs w:val="21"/>
        </w:rPr>
        <w:sectPr w:rsidR="003E7348" w:rsidRPr="003E7348" w:rsidSect="00FA5B93">
          <w:type w:val="continuous"/>
          <w:pgSz w:w="12240" w:h="15840"/>
          <w:pgMar w:top="864" w:right="1440" w:bottom="720" w:left="1440" w:header="720" w:footer="720" w:gutter="0"/>
          <w:cols w:space="720"/>
          <w:titlePg/>
          <w:docGrid w:linePitch="360"/>
        </w:sectPr>
      </w:pPr>
      <w:r w:rsidRPr="003E7348">
        <w:rPr>
          <w:color w:val="000000"/>
          <w:sz w:val="21"/>
          <w:szCs w:val="21"/>
        </w:rPr>
        <w:t>612 S. Kansas Avenue, Topeka, KS  666</w:t>
      </w:r>
      <w:r w:rsidR="004D53B2">
        <w:rPr>
          <w:color w:val="000000"/>
          <w:sz w:val="21"/>
          <w:szCs w:val="21"/>
        </w:rPr>
        <w:t>0</w:t>
      </w:r>
    </w:p>
    <w:p w:rsidR="00555458" w:rsidRPr="0068457E" w:rsidRDefault="00555458" w:rsidP="00555458">
      <w:pPr>
        <w:rPr>
          <w:sz w:val="24"/>
          <w:szCs w:val="24"/>
        </w:rPr>
      </w:pPr>
    </w:p>
    <w:sectPr w:rsidR="00555458" w:rsidRPr="0068457E" w:rsidSect="00D62568">
      <w:headerReference w:type="first" r:id="rId9"/>
      <w:pgSz w:w="12240" w:h="15840" w:code="1"/>
      <w:pgMar w:top="72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8C" w:rsidRDefault="00D72A8C" w:rsidP="000802F5">
      <w:r>
        <w:separator/>
      </w:r>
    </w:p>
  </w:endnote>
  <w:endnote w:type="continuationSeparator" w:id="0">
    <w:p w:rsidR="00D72A8C" w:rsidRDefault="00D72A8C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48" w:rsidRPr="00DD1E93" w:rsidRDefault="003E7348" w:rsidP="00781186">
    <w:pPr>
      <w:pStyle w:val="Footer"/>
      <w:rPr>
        <w:color w:val="002664"/>
        <w:sz w:val="19"/>
        <w:szCs w:val="19"/>
      </w:rPr>
    </w:pPr>
    <w:r w:rsidRPr="00DD1E93">
      <w:rPr>
        <w:color w:val="002664"/>
        <w:sz w:val="19"/>
        <w:szCs w:val="19"/>
      </w:rPr>
      <w:t xml:space="preserve">Page </w:t>
    </w:r>
    <w:r w:rsidRPr="00DD1E93">
      <w:rPr>
        <w:color w:val="002664"/>
        <w:sz w:val="19"/>
        <w:szCs w:val="19"/>
      </w:rPr>
      <w:fldChar w:fldCharType="begin"/>
    </w:r>
    <w:r w:rsidRPr="00DD1E93">
      <w:rPr>
        <w:color w:val="002664"/>
        <w:sz w:val="19"/>
        <w:szCs w:val="19"/>
      </w:rPr>
      <w:instrText xml:space="preserve"> PAGE   \* MERGEFORMAT </w:instrText>
    </w:r>
    <w:r w:rsidRPr="00DD1E93">
      <w:rPr>
        <w:color w:val="002664"/>
        <w:sz w:val="19"/>
        <w:szCs w:val="19"/>
      </w:rPr>
      <w:fldChar w:fldCharType="separate"/>
    </w:r>
    <w:r w:rsidR="006D658B">
      <w:rPr>
        <w:noProof/>
        <w:color w:val="002664"/>
        <w:sz w:val="19"/>
        <w:szCs w:val="19"/>
      </w:rPr>
      <w:t>2</w:t>
    </w:r>
    <w:r w:rsidRPr="00DD1E93">
      <w:rPr>
        <w:color w:val="002664"/>
        <w:sz w:val="19"/>
        <w:szCs w:val="19"/>
      </w:rPr>
      <w:fldChar w:fldCharType="end"/>
    </w:r>
    <w:r w:rsidRPr="00DD1E93">
      <w:rPr>
        <w:color w:val="002664"/>
        <w:sz w:val="19"/>
        <w:szCs w:val="19"/>
      </w:rPr>
      <w:tab/>
    </w:r>
    <w:r w:rsidRPr="00DD1E93">
      <w:rPr>
        <w:color w:val="002664"/>
        <w:sz w:val="19"/>
        <w:szCs w:val="19"/>
      </w:rPr>
      <w:tab/>
      <w:t xml:space="preserve">Revised </w:t>
    </w:r>
    <w:r>
      <w:rPr>
        <w:color w:val="002664"/>
        <w:sz w:val="19"/>
        <w:szCs w:val="19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48" w:rsidRPr="00DD1E93" w:rsidRDefault="003E7348" w:rsidP="002710A6">
    <w:pPr>
      <w:pStyle w:val="Footer"/>
      <w:rPr>
        <w:color w:val="002664"/>
        <w:sz w:val="19"/>
        <w:szCs w:val="19"/>
      </w:rPr>
    </w:pPr>
    <w:r w:rsidRPr="00DD1E93">
      <w:rPr>
        <w:color w:val="002664"/>
        <w:sz w:val="19"/>
        <w:szCs w:val="19"/>
      </w:rPr>
      <w:t xml:space="preserve">Page </w:t>
    </w:r>
    <w:r w:rsidRPr="00DD1E93">
      <w:rPr>
        <w:color w:val="002664"/>
        <w:sz w:val="19"/>
        <w:szCs w:val="19"/>
      </w:rPr>
      <w:fldChar w:fldCharType="begin"/>
    </w:r>
    <w:r w:rsidRPr="00DD1E93">
      <w:rPr>
        <w:color w:val="002664"/>
        <w:sz w:val="19"/>
        <w:szCs w:val="19"/>
      </w:rPr>
      <w:instrText xml:space="preserve"> PAGE   \* MERGEFORMAT </w:instrText>
    </w:r>
    <w:r w:rsidRPr="00DD1E93">
      <w:rPr>
        <w:color w:val="002664"/>
        <w:sz w:val="19"/>
        <w:szCs w:val="19"/>
      </w:rPr>
      <w:fldChar w:fldCharType="separate"/>
    </w:r>
    <w:r w:rsidR="008623F1">
      <w:rPr>
        <w:noProof/>
        <w:color w:val="002664"/>
        <w:sz w:val="19"/>
        <w:szCs w:val="19"/>
      </w:rPr>
      <w:t>3</w:t>
    </w:r>
    <w:r w:rsidRPr="00DD1E93">
      <w:rPr>
        <w:color w:val="002664"/>
        <w:sz w:val="19"/>
        <w:szCs w:val="19"/>
      </w:rPr>
      <w:fldChar w:fldCharType="end"/>
    </w:r>
    <w:r w:rsidRPr="00DD1E93">
      <w:rPr>
        <w:color w:val="002664"/>
        <w:sz w:val="19"/>
        <w:szCs w:val="19"/>
      </w:rPr>
      <w:tab/>
    </w:r>
    <w:r w:rsidRPr="00DD1E93">
      <w:rPr>
        <w:color w:val="002664"/>
        <w:sz w:val="19"/>
        <w:szCs w:val="19"/>
      </w:rPr>
      <w:tab/>
      <w:t xml:space="preserve">Revised </w:t>
    </w:r>
    <w:r>
      <w:rPr>
        <w:color w:val="002664"/>
        <w:sz w:val="19"/>
        <w:szCs w:val="19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8C" w:rsidRDefault="00D72A8C" w:rsidP="000802F5">
      <w:r>
        <w:separator/>
      </w:r>
    </w:p>
  </w:footnote>
  <w:footnote w:type="continuationSeparator" w:id="0">
    <w:p w:rsidR="00D72A8C" w:rsidRDefault="00D72A8C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48" w:rsidRPr="00DD1E93" w:rsidRDefault="003E7348">
    <w:pPr>
      <w:pStyle w:val="Header"/>
      <w:rPr>
        <w:sz w:val="21"/>
        <w:szCs w:val="21"/>
      </w:rPr>
    </w:pPr>
    <w:r w:rsidRPr="00DD1E93">
      <w:rPr>
        <w:sz w:val="21"/>
        <w:szCs w:val="21"/>
      </w:rPr>
      <w:t xml:space="preserve">                                                                 </w:t>
    </w:r>
    <w:r w:rsidRPr="00DD1E93">
      <w:rPr>
        <w:noProof/>
        <w:sz w:val="21"/>
        <w:szCs w:val="21"/>
      </w:rPr>
      <w:drawing>
        <wp:inline distT="0" distB="0" distL="0" distR="0">
          <wp:extent cx="1579245" cy="1066800"/>
          <wp:effectExtent l="0" t="0" r="1905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68" w:rsidRPr="00555458" w:rsidRDefault="00D62568">
    <w:pPr>
      <w:pStyle w:val="Header"/>
      <w:rPr>
        <w:sz w:val="2"/>
        <w:szCs w:val="2"/>
      </w:rPr>
    </w:pPr>
  </w:p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688"/>
      <w:gridCol w:w="3314"/>
      <w:gridCol w:w="3690"/>
    </w:tblGrid>
    <w:tr w:rsidR="00D62568" w:rsidTr="00110444">
      <w:tc>
        <w:tcPr>
          <w:tcW w:w="378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D62568" w:rsidRPr="002302F4" w:rsidRDefault="00D62568" w:rsidP="003E7348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</w:p>
        <w:p w:rsidR="00D62568" w:rsidRPr="002302F4" w:rsidRDefault="00D62568" w:rsidP="000F4D36">
          <w:pPr>
            <w:ind w:left="-108"/>
            <w:rPr>
              <w:rFonts w:ascii="Arial" w:hAnsi="Arial" w:cs="Arial"/>
              <w:color w:val="1F497D"/>
              <w:sz w:val="12"/>
              <w:szCs w:val="12"/>
            </w:rPr>
          </w:pPr>
        </w:p>
      </w:tc>
      <w:tc>
        <w:tcPr>
          <w:tcW w:w="33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D62568" w:rsidRDefault="003C4EBB" w:rsidP="000F4D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4D09567" wp14:editId="110077BF">
                <wp:extent cx="1581150" cy="1066800"/>
                <wp:effectExtent l="0" t="0" r="0" b="0"/>
                <wp:docPr id="1" name="Picture 1" descr="KDADSLetterhea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DADSLetterhea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D62568" w:rsidRPr="002302F4" w:rsidRDefault="00D62568" w:rsidP="003E7348">
          <w:pPr>
            <w:ind w:right="72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</w:p>
        <w:p w:rsidR="00D62568" w:rsidRPr="002302F4" w:rsidRDefault="00D62568" w:rsidP="00AD2A58">
          <w:pPr>
            <w:ind w:right="72"/>
            <w:jc w:val="right"/>
            <w:rPr>
              <w:rFonts w:ascii="Arial" w:hAnsi="Arial" w:cs="Arial"/>
              <w:color w:val="1F497D"/>
              <w:sz w:val="12"/>
              <w:szCs w:val="12"/>
            </w:rPr>
          </w:pPr>
          <w:r>
            <w:rPr>
              <w:rFonts w:ascii="Arial" w:hAnsi="Arial" w:cs="Arial"/>
              <w:color w:val="1F497D"/>
              <w:sz w:val="12"/>
              <w:szCs w:val="12"/>
            </w:rPr>
            <w:t xml:space="preserve">   </w:t>
          </w:r>
        </w:p>
      </w:tc>
    </w:tr>
    <w:tr w:rsidR="00464DBC" w:rsidRPr="00A135DE" w:rsidTr="00110444">
      <w:tc>
        <w:tcPr>
          <w:tcW w:w="378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464DBC" w:rsidRDefault="00464DBC" w:rsidP="003E7348">
          <w:pPr>
            <w:rPr>
              <w:color w:val="1F497D"/>
              <w:sz w:val="16"/>
              <w:szCs w:val="16"/>
            </w:rPr>
          </w:pPr>
        </w:p>
      </w:tc>
      <w:tc>
        <w:tcPr>
          <w:tcW w:w="33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464DBC" w:rsidRPr="005B3205" w:rsidRDefault="00464DBC" w:rsidP="000F4D36">
          <w:pPr>
            <w:pStyle w:val="Header"/>
            <w:jc w:val="center"/>
            <w:rPr>
              <w:noProof/>
            </w:rPr>
          </w:pPr>
        </w:p>
      </w:tc>
      <w:tc>
        <w:tcPr>
          <w:tcW w:w="378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464DBC" w:rsidRPr="005B3205" w:rsidRDefault="00464DBC" w:rsidP="003E7348">
          <w:pPr>
            <w:ind w:right="72"/>
            <w:rPr>
              <w:color w:val="1F497D"/>
              <w:sz w:val="16"/>
              <w:szCs w:val="16"/>
            </w:rPr>
          </w:pPr>
        </w:p>
      </w:tc>
    </w:tr>
    <w:tr w:rsidR="00464DBC" w:rsidTr="00110444">
      <w:trPr>
        <w:trHeight w:val="288"/>
      </w:trPr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4DBC" w:rsidRDefault="00464DBC" w:rsidP="003E7348">
          <w:pPr>
            <w:rPr>
              <w:sz w:val="16"/>
              <w:szCs w:val="16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4DBC" w:rsidRDefault="00464DBC" w:rsidP="000F4D36">
          <w:pPr>
            <w:pStyle w:val="Header"/>
            <w:jc w:val="center"/>
          </w:pP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4DBC" w:rsidRDefault="00464DBC" w:rsidP="000F4D36">
          <w:pPr>
            <w:ind w:right="-108"/>
            <w:jc w:val="right"/>
            <w:rPr>
              <w:sz w:val="16"/>
              <w:szCs w:val="16"/>
            </w:rPr>
          </w:pPr>
        </w:p>
      </w:tc>
    </w:tr>
  </w:tbl>
  <w:p w:rsidR="00D62568" w:rsidRPr="00555458" w:rsidRDefault="00D62568" w:rsidP="0055545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8C"/>
    <w:rsid w:val="000004F2"/>
    <w:rsid w:val="00001077"/>
    <w:rsid w:val="0000282B"/>
    <w:rsid w:val="000034D3"/>
    <w:rsid w:val="00004F26"/>
    <w:rsid w:val="000069F2"/>
    <w:rsid w:val="00010B68"/>
    <w:rsid w:val="00010BC1"/>
    <w:rsid w:val="00012BBD"/>
    <w:rsid w:val="000154B4"/>
    <w:rsid w:val="0001717C"/>
    <w:rsid w:val="000175DD"/>
    <w:rsid w:val="0002002A"/>
    <w:rsid w:val="00022298"/>
    <w:rsid w:val="00023308"/>
    <w:rsid w:val="00024E6D"/>
    <w:rsid w:val="0003013A"/>
    <w:rsid w:val="000301F7"/>
    <w:rsid w:val="000302ED"/>
    <w:rsid w:val="00032A19"/>
    <w:rsid w:val="00041B14"/>
    <w:rsid w:val="00041E44"/>
    <w:rsid w:val="00042BBC"/>
    <w:rsid w:val="00044CAE"/>
    <w:rsid w:val="00046400"/>
    <w:rsid w:val="0004713D"/>
    <w:rsid w:val="00047702"/>
    <w:rsid w:val="00054B4F"/>
    <w:rsid w:val="00055B22"/>
    <w:rsid w:val="00056BE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2965"/>
    <w:rsid w:val="0009310F"/>
    <w:rsid w:val="00094DD0"/>
    <w:rsid w:val="000A1A76"/>
    <w:rsid w:val="000A1E50"/>
    <w:rsid w:val="000A294D"/>
    <w:rsid w:val="000A567B"/>
    <w:rsid w:val="000B3068"/>
    <w:rsid w:val="000B36BD"/>
    <w:rsid w:val="000B3744"/>
    <w:rsid w:val="000B37A3"/>
    <w:rsid w:val="000B3934"/>
    <w:rsid w:val="000B6088"/>
    <w:rsid w:val="000C4DD9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F90"/>
    <w:rsid w:val="00110444"/>
    <w:rsid w:val="001125D7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EDF"/>
    <w:rsid w:val="00176B4D"/>
    <w:rsid w:val="001821A5"/>
    <w:rsid w:val="00187478"/>
    <w:rsid w:val="0018780E"/>
    <w:rsid w:val="00195D91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391A"/>
    <w:rsid w:val="00205A5F"/>
    <w:rsid w:val="00210182"/>
    <w:rsid w:val="002148D6"/>
    <w:rsid w:val="00215122"/>
    <w:rsid w:val="00216CA5"/>
    <w:rsid w:val="00222033"/>
    <w:rsid w:val="00222914"/>
    <w:rsid w:val="002244AB"/>
    <w:rsid w:val="00224D79"/>
    <w:rsid w:val="00225876"/>
    <w:rsid w:val="00226DD6"/>
    <w:rsid w:val="002302F4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B0E"/>
    <w:rsid w:val="00281F58"/>
    <w:rsid w:val="00283AF4"/>
    <w:rsid w:val="00284B10"/>
    <w:rsid w:val="002877C7"/>
    <w:rsid w:val="00291FB2"/>
    <w:rsid w:val="00292E40"/>
    <w:rsid w:val="002934A5"/>
    <w:rsid w:val="00295913"/>
    <w:rsid w:val="002A2714"/>
    <w:rsid w:val="002B072A"/>
    <w:rsid w:val="002B1FA3"/>
    <w:rsid w:val="002C1356"/>
    <w:rsid w:val="002C3249"/>
    <w:rsid w:val="002C3FFC"/>
    <w:rsid w:val="002C5F53"/>
    <w:rsid w:val="002C7955"/>
    <w:rsid w:val="002D3221"/>
    <w:rsid w:val="002D38B6"/>
    <w:rsid w:val="002D6E2E"/>
    <w:rsid w:val="002D76F7"/>
    <w:rsid w:val="002E06D4"/>
    <w:rsid w:val="002E22D2"/>
    <w:rsid w:val="002E3F39"/>
    <w:rsid w:val="002E5B50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05D4"/>
    <w:rsid w:val="00361440"/>
    <w:rsid w:val="00361B10"/>
    <w:rsid w:val="00364B8E"/>
    <w:rsid w:val="003658A8"/>
    <w:rsid w:val="003669E2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C4EBB"/>
    <w:rsid w:val="003D04D0"/>
    <w:rsid w:val="003D27EC"/>
    <w:rsid w:val="003D3ACF"/>
    <w:rsid w:val="003D495D"/>
    <w:rsid w:val="003D4B20"/>
    <w:rsid w:val="003E2E64"/>
    <w:rsid w:val="003E7348"/>
    <w:rsid w:val="003F2F5F"/>
    <w:rsid w:val="003F31D5"/>
    <w:rsid w:val="003F32CE"/>
    <w:rsid w:val="003F5EC0"/>
    <w:rsid w:val="003F6E38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7122"/>
    <w:rsid w:val="00442538"/>
    <w:rsid w:val="00447E4C"/>
    <w:rsid w:val="00450A9B"/>
    <w:rsid w:val="00450C9C"/>
    <w:rsid w:val="0045258D"/>
    <w:rsid w:val="0045275D"/>
    <w:rsid w:val="00455E4B"/>
    <w:rsid w:val="004568AB"/>
    <w:rsid w:val="00464DBC"/>
    <w:rsid w:val="00465D09"/>
    <w:rsid w:val="0046722E"/>
    <w:rsid w:val="00470BD8"/>
    <w:rsid w:val="00471554"/>
    <w:rsid w:val="00471FD8"/>
    <w:rsid w:val="0047316F"/>
    <w:rsid w:val="0047387C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7F88"/>
    <w:rsid w:val="004A0EB7"/>
    <w:rsid w:val="004A1404"/>
    <w:rsid w:val="004A38D6"/>
    <w:rsid w:val="004A49DA"/>
    <w:rsid w:val="004A7662"/>
    <w:rsid w:val="004B0E31"/>
    <w:rsid w:val="004B3302"/>
    <w:rsid w:val="004B59B7"/>
    <w:rsid w:val="004C1A50"/>
    <w:rsid w:val="004C2F07"/>
    <w:rsid w:val="004C5D2E"/>
    <w:rsid w:val="004D1264"/>
    <w:rsid w:val="004D21B5"/>
    <w:rsid w:val="004D53B2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69DD"/>
    <w:rsid w:val="0055035B"/>
    <w:rsid w:val="005544A6"/>
    <w:rsid w:val="00555458"/>
    <w:rsid w:val="00556917"/>
    <w:rsid w:val="00556E94"/>
    <w:rsid w:val="00557B37"/>
    <w:rsid w:val="00557C40"/>
    <w:rsid w:val="00567981"/>
    <w:rsid w:val="00570663"/>
    <w:rsid w:val="005728EB"/>
    <w:rsid w:val="0057391B"/>
    <w:rsid w:val="00577467"/>
    <w:rsid w:val="00580261"/>
    <w:rsid w:val="005831AD"/>
    <w:rsid w:val="00583A92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A0F96"/>
    <w:rsid w:val="005A39A3"/>
    <w:rsid w:val="005A5228"/>
    <w:rsid w:val="005A590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677FE"/>
    <w:rsid w:val="006702EE"/>
    <w:rsid w:val="00670CB4"/>
    <w:rsid w:val="00671DCF"/>
    <w:rsid w:val="00675E36"/>
    <w:rsid w:val="0067694D"/>
    <w:rsid w:val="00677717"/>
    <w:rsid w:val="0068308C"/>
    <w:rsid w:val="00683EC6"/>
    <w:rsid w:val="0068457E"/>
    <w:rsid w:val="0069188F"/>
    <w:rsid w:val="006921D8"/>
    <w:rsid w:val="00693B4A"/>
    <w:rsid w:val="00693C8D"/>
    <w:rsid w:val="00697E7D"/>
    <w:rsid w:val="006A0DD8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658B"/>
    <w:rsid w:val="006D783D"/>
    <w:rsid w:val="006E0FC0"/>
    <w:rsid w:val="006E441E"/>
    <w:rsid w:val="006E53A1"/>
    <w:rsid w:val="006F0AA2"/>
    <w:rsid w:val="006F1952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58A"/>
    <w:rsid w:val="007775D0"/>
    <w:rsid w:val="00783465"/>
    <w:rsid w:val="0078458E"/>
    <w:rsid w:val="007865ED"/>
    <w:rsid w:val="00791DFD"/>
    <w:rsid w:val="007A0D52"/>
    <w:rsid w:val="007A3181"/>
    <w:rsid w:val="007B01F3"/>
    <w:rsid w:val="007B0BF0"/>
    <w:rsid w:val="007B0D18"/>
    <w:rsid w:val="007B163C"/>
    <w:rsid w:val="007B353E"/>
    <w:rsid w:val="007B4197"/>
    <w:rsid w:val="007B6F82"/>
    <w:rsid w:val="007B72A3"/>
    <w:rsid w:val="007C1506"/>
    <w:rsid w:val="007D1DD8"/>
    <w:rsid w:val="007D43E2"/>
    <w:rsid w:val="007D5F19"/>
    <w:rsid w:val="007D620B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DAC"/>
    <w:rsid w:val="00814D49"/>
    <w:rsid w:val="00814E46"/>
    <w:rsid w:val="00815839"/>
    <w:rsid w:val="0081710D"/>
    <w:rsid w:val="0082258C"/>
    <w:rsid w:val="008254DF"/>
    <w:rsid w:val="008279E6"/>
    <w:rsid w:val="00831965"/>
    <w:rsid w:val="008321E5"/>
    <w:rsid w:val="00834F5A"/>
    <w:rsid w:val="00835ECE"/>
    <w:rsid w:val="00836168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1028"/>
    <w:rsid w:val="008623F1"/>
    <w:rsid w:val="00862D56"/>
    <w:rsid w:val="00867E29"/>
    <w:rsid w:val="00874AEC"/>
    <w:rsid w:val="00883581"/>
    <w:rsid w:val="008918A3"/>
    <w:rsid w:val="00891F85"/>
    <w:rsid w:val="008926FD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D12EF"/>
    <w:rsid w:val="008D22D8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2F05"/>
    <w:rsid w:val="008F52CB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50941"/>
    <w:rsid w:val="00954FA8"/>
    <w:rsid w:val="0095658E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5FCC"/>
    <w:rsid w:val="009A7E8A"/>
    <w:rsid w:val="009B03C6"/>
    <w:rsid w:val="009B4265"/>
    <w:rsid w:val="009B56C8"/>
    <w:rsid w:val="009B6DA0"/>
    <w:rsid w:val="009C5F9C"/>
    <w:rsid w:val="009C7804"/>
    <w:rsid w:val="009D2C6B"/>
    <w:rsid w:val="009D3067"/>
    <w:rsid w:val="009D4E5D"/>
    <w:rsid w:val="009D52AD"/>
    <w:rsid w:val="009E464C"/>
    <w:rsid w:val="009F131A"/>
    <w:rsid w:val="009F17B6"/>
    <w:rsid w:val="009F540B"/>
    <w:rsid w:val="00A00014"/>
    <w:rsid w:val="00A0048F"/>
    <w:rsid w:val="00A01A9E"/>
    <w:rsid w:val="00A046AD"/>
    <w:rsid w:val="00A05C84"/>
    <w:rsid w:val="00A07FDD"/>
    <w:rsid w:val="00A1023A"/>
    <w:rsid w:val="00A135DE"/>
    <w:rsid w:val="00A13E33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125"/>
    <w:rsid w:val="00A3265F"/>
    <w:rsid w:val="00A37C28"/>
    <w:rsid w:val="00A40950"/>
    <w:rsid w:val="00A500D6"/>
    <w:rsid w:val="00A50F73"/>
    <w:rsid w:val="00A522BF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11C5"/>
    <w:rsid w:val="00AD146B"/>
    <w:rsid w:val="00AD24FE"/>
    <w:rsid w:val="00AD2A58"/>
    <w:rsid w:val="00AD3EC9"/>
    <w:rsid w:val="00AE1CE8"/>
    <w:rsid w:val="00AE1FCF"/>
    <w:rsid w:val="00AE5ACC"/>
    <w:rsid w:val="00AE5C43"/>
    <w:rsid w:val="00AE6727"/>
    <w:rsid w:val="00AF162E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6D6"/>
    <w:rsid w:val="00B10F46"/>
    <w:rsid w:val="00B15FB0"/>
    <w:rsid w:val="00B20DC3"/>
    <w:rsid w:val="00B24AD7"/>
    <w:rsid w:val="00B24B60"/>
    <w:rsid w:val="00B25DFB"/>
    <w:rsid w:val="00B277A3"/>
    <w:rsid w:val="00B317F4"/>
    <w:rsid w:val="00B40836"/>
    <w:rsid w:val="00B40E5C"/>
    <w:rsid w:val="00B424E6"/>
    <w:rsid w:val="00B42CDF"/>
    <w:rsid w:val="00B445AF"/>
    <w:rsid w:val="00B44945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590E"/>
    <w:rsid w:val="00B65E78"/>
    <w:rsid w:val="00B6777E"/>
    <w:rsid w:val="00B72589"/>
    <w:rsid w:val="00B74551"/>
    <w:rsid w:val="00B75D29"/>
    <w:rsid w:val="00B80A3C"/>
    <w:rsid w:val="00B856E4"/>
    <w:rsid w:val="00B8601E"/>
    <w:rsid w:val="00B87B91"/>
    <w:rsid w:val="00B9057E"/>
    <w:rsid w:val="00B929DE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42B4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2148C"/>
    <w:rsid w:val="00C24BB4"/>
    <w:rsid w:val="00C27AA0"/>
    <w:rsid w:val="00C3156A"/>
    <w:rsid w:val="00C3188F"/>
    <w:rsid w:val="00C341DC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B25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24E5"/>
    <w:rsid w:val="00CA5BDB"/>
    <w:rsid w:val="00CA5EA3"/>
    <w:rsid w:val="00CA70BE"/>
    <w:rsid w:val="00CA791D"/>
    <w:rsid w:val="00CB3337"/>
    <w:rsid w:val="00CD10A4"/>
    <w:rsid w:val="00CD15E1"/>
    <w:rsid w:val="00CD3336"/>
    <w:rsid w:val="00CD3D7D"/>
    <w:rsid w:val="00CE074B"/>
    <w:rsid w:val="00CE2851"/>
    <w:rsid w:val="00CE2C52"/>
    <w:rsid w:val="00CE3E58"/>
    <w:rsid w:val="00CE3ECA"/>
    <w:rsid w:val="00CE476B"/>
    <w:rsid w:val="00CE54A7"/>
    <w:rsid w:val="00CE6B3E"/>
    <w:rsid w:val="00CE758B"/>
    <w:rsid w:val="00CF231F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546BD"/>
    <w:rsid w:val="00D57769"/>
    <w:rsid w:val="00D62568"/>
    <w:rsid w:val="00D63C07"/>
    <w:rsid w:val="00D6469A"/>
    <w:rsid w:val="00D648AD"/>
    <w:rsid w:val="00D6766C"/>
    <w:rsid w:val="00D72A8C"/>
    <w:rsid w:val="00D81593"/>
    <w:rsid w:val="00D837DF"/>
    <w:rsid w:val="00D83CF0"/>
    <w:rsid w:val="00D855AD"/>
    <w:rsid w:val="00D85848"/>
    <w:rsid w:val="00D8713B"/>
    <w:rsid w:val="00D90ED9"/>
    <w:rsid w:val="00D935CB"/>
    <w:rsid w:val="00D95573"/>
    <w:rsid w:val="00D97E0A"/>
    <w:rsid w:val="00DA0DC2"/>
    <w:rsid w:val="00DA0E60"/>
    <w:rsid w:val="00DA52D0"/>
    <w:rsid w:val="00DB0FF0"/>
    <w:rsid w:val="00DB5DD9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F635D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A50"/>
    <w:rsid w:val="00E278F8"/>
    <w:rsid w:val="00E30708"/>
    <w:rsid w:val="00E34596"/>
    <w:rsid w:val="00E357F6"/>
    <w:rsid w:val="00E359F6"/>
    <w:rsid w:val="00E44A58"/>
    <w:rsid w:val="00E513F7"/>
    <w:rsid w:val="00E530CE"/>
    <w:rsid w:val="00E54947"/>
    <w:rsid w:val="00E558BF"/>
    <w:rsid w:val="00E5686E"/>
    <w:rsid w:val="00E6136A"/>
    <w:rsid w:val="00E62EF8"/>
    <w:rsid w:val="00E64919"/>
    <w:rsid w:val="00E70C67"/>
    <w:rsid w:val="00E71C1B"/>
    <w:rsid w:val="00E74278"/>
    <w:rsid w:val="00E742A5"/>
    <w:rsid w:val="00E76D1E"/>
    <w:rsid w:val="00E82DFF"/>
    <w:rsid w:val="00E84D63"/>
    <w:rsid w:val="00E868A4"/>
    <w:rsid w:val="00E95D4B"/>
    <w:rsid w:val="00E95EA8"/>
    <w:rsid w:val="00E9709A"/>
    <w:rsid w:val="00EA1A53"/>
    <w:rsid w:val="00EA36CD"/>
    <w:rsid w:val="00EA57A7"/>
    <w:rsid w:val="00EA63DB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590"/>
    <w:rsid w:val="00ED5DBD"/>
    <w:rsid w:val="00ED71D7"/>
    <w:rsid w:val="00EE128E"/>
    <w:rsid w:val="00EE22D1"/>
    <w:rsid w:val="00EE4108"/>
    <w:rsid w:val="00EE43F3"/>
    <w:rsid w:val="00EE4C71"/>
    <w:rsid w:val="00EE4F7A"/>
    <w:rsid w:val="00EF05C8"/>
    <w:rsid w:val="00EF4B38"/>
    <w:rsid w:val="00EF5D46"/>
    <w:rsid w:val="00EF62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5FE"/>
    <w:rsid w:val="00F930E4"/>
    <w:rsid w:val="00F953D9"/>
    <w:rsid w:val="00FA4303"/>
    <w:rsid w:val="00FA4636"/>
    <w:rsid w:val="00FA6286"/>
    <w:rsid w:val="00FB1042"/>
    <w:rsid w:val="00FB55BC"/>
    <w:rsid w:val="00FB5753"/>
    <w:rsid w:val="00FB641A"/>
    <w:rsid w:val="00FB7F7D"/>
    <w:rsid w:val="00FC430B"/>
    <w:rsid w:val="00FC5732"/>
    <w:rsid w:val="00FC64BC"/>
    <w:rsid w:val="00FC6A24"/>
    <w:rsid w:val="00FD021F"/>
    <w:rsid w:val="00FD1DFF"/>
    <w:rsid w:val="00FD22C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150"/>
  <w15:docId w15:val="{E605A309-FE44-4C0A-9B7C-A8E64957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-SSimpson\Documents\Letterhead_SC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Letterhead_SCCC.dotx</Template>
  <TotalTime>4</TotalTime>
  <Pages>3</Pages>
  <Words>475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Simpson</dc:creator>
  <cp:lastModifiedBy>Stephanie Simpson [KDADS]</cp:lastModifiedBy>
  <cp:revision>6</cp:revision>
  <cp:lastPrinted>2011-04-07T18:00:00Z</cp:lastPrinted>
  <dcterms:created xsi:type="dcterms:W3CDTF">2017-08-09T21:23:00Z</dcterms:created>
  <dcterms:modified xsi:type="dcterms:W3CDTF">2018-08-20T13:43:00Z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